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08"/>
        <w:gridCol w:w="1512"/>
        <w:gridCol w:w="1224"/>
        <w:gridCol w:w="1656"/>
      </w:tblGrid>
      <w:tr w:rsidR="00246FBD" w14:paraId="6A12D9FC" w14:textId="77777777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9144" w:type="dxa"/>
            <w:gridSpan w:val="3"/>
          </w:tcPr>
          <w:p w14:paraId="3C25C290" w14:textId="77777777" w:rsidR="00246FBD" w:rsidRDefault="00246FBD">
            <w:pPr>
              <w:ind w:left="-90" w:right="-1278" w:firstLine="90"/>
              <w:rPr>
                <w:rFonts w:ascii="Arial" w:hAnsi="Arial"/>
                <w:sz w:val="12"/>
              </w:rPr>
            </w:pPr>
          </w:p>
        </w:tc>
        <w:tc>
          <w:tcPr>
            <w:tcW w:w="1656" w:type="dxa"/>
          </w:tcPr>
          <w:p w14:paraId="0FA5E36F" w14:textId="77777777" w:rsidR="00246FBD" w:rsidRDefault="00246FBD">
            <w:pPr>
              <w:rPr>
                <w:rFonts w:ascii="Arial" w:hAnsi="Arial"/>
                <w:sz w:val="12"/>
              </w:rPr>
            </w:pPr>
          </w:p>
        </w:tc>
      </w:tr>
      <w:tr w:rsidR="00246FBD" w14:paraId="50A6609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08" w:type="dxa"/>
            <w:tcBorders>
              <w:top w:val="single" w:sz="6" w:space="0" w:color="auto"/>
              <w:bottom w:val="single" w:sz="6" w:space="0" w:color="auto"/>
            </w:tcBorders>
          </w:tcPr>
          <w:p w14:paraId="70418F61" w14:textId="77777777" w:rsidR="00246FBD" w:rsidRDefault="00246FBD">
            <w:pPr>
              <w:spacing w:before="60"/>
              <w:ind w:left="-86" w:right="-1282" w:firstLine="86"/>
              <w:rPr>
                <w:rFonts w:ascii="Arial" w:hAnsi="Arial"/>
                <w:sz w:val="16"/>
              </w:rPr>
            </w:pPr>
          </w:p>
          <w:p w14:paraId="1E267F97" w14:textId="77777777" w:rsidR="00246FBD" w:rsidRDefault="00246FBD">
            <w:pPr>
              <w:ind w:left="-90" w:right="-1278" w:firstLine="90"/>
              <w:rPr>
                <w:rFonts w:ascii="Arial" w:hAnsi="Arial"/>
                <w:sz w:val="16"/>
              </w:rPr>
            </w:pPr>
          </w:p>
          <w:p w14:paraId="45F9875E" w14:textId="77777777" w:rsidR="00246FBD" w:rsidRDefault="00246FBD">
            <w:pPr>
              <w:ind w:left="-90" w:right="-1278" w:firstLine="90"/>
              <w:rPr>
                <w:rFonts w:ascii="Arial" w:hAnsi="Arial"/>
                <w:sz w:val="16"/>
              </w:rPr>
            </w:pPr>
          </w:p>
          <w:p w14:paraId="10CAEDE1" w14:textId="77777777" w:rsidR="00246FBD" w:rsidRDefault="00246FBD">
            <w:pPr>
              <w:pStyle w:val="Heading1"/>
            </w:pPr>
            <w:r>
              <w:t>Sample Investigational Drug/Biologic Accountability Log</w:t>
            </w:r>
          </w:p>
          <w:p w14:paraId="54148437" w14:textId="77777777" w:rsidR="00246FBD" w:rsidRDefault="00246FBD">
            <w:pPr>
              <w:ind w:left="-90" w:right="-1278" w:firstLine="90"/>
              <w:rPr>
                <w:rFonts w:ascii="Arial" w:hAnsi="Arial"/>
                <w:sz w:val="12"/>
              </w:rPr>
            </w:pPr>
          </w:p>
        </w:tc>
        <w:tc>
          <w:tcPr>
            <w:tcW w:w="1512" w:type="dxa"/>
            <w:tcBorders>
              <w:top w:val="single" w:sz="6" w:space="0" w:color="auto"/>
              <w:bottom w:val="single" w:sz="6" w:space="0" w:color="auto"/>
            </w:tcBorders>
          </w:tcPr>
          <w:p w14:paraId="322103A7" w14:textId="77777777" w:rsidR="00246FBD" w:rsidRDefault="00246FBD">
            <w:pPr>
              <w:ind w:left="-90" w:right="-1278" w:firstLine="90"/>
              <w:rPr>
                <w:rFonts w:ascii="Arial" w:hAnsi="Arial"/>
                <w:sz w:val="12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795F70F" w14:textId="77777777" w:rsidR="00246FBD" w:rsidRDefault="00246FBD">
            <w:pPr>
              <w:spacing w:before="10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PAGE NO. </w:t>
            </w:r>
          </w:p>
          <w:p w14:paraId="0F33C8AD" w14:textId="77777777" w:rsidR="00246FBD" w:rsidRDefault="00246FBD">
            <w:pPr>
              <w:spacing w:before="60"/>
              <w:rPr>
                <w:rFonts w:ascii="Arial" w:hAnsi="Arial"/>
                <w:sz w:val="12"/>
              </w:rPr>
            </w:pPr>
          </w:p>
        </w:tc>
      </w:tr>
      <w:tr w:rsidR="00246FBD" w14:paraId="7EEBFEE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6408" w:type="dxa"/>
          </w:tcPr>
          <w:p w14:paraId="19D4BFED" w14:textId="77777777" w:rsidR="00246FBD" w:rsidRDefault="00246FB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Name of Institution:</w:t>
            </w:r>
          </w:p>
        </w:tc>
        <w:tc>
          <w:tcPr>
            <w:tcW w:w="4392" w:type="dxa"/>
            <w:gridSpan w:val="3"/>
            <w:tcBorders>
              <w:left w:val="single" w:sz="6" w:space="0" w:color="auto"/>
            </w:tcBorders>
          </w:tcPr>
          <w:p w14:paraId="11D3A19F" w14:textId="77777777" w:rsidR="00246FBD" w:rsidRDefault="00246FB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Protocol Number: </w:t>
            </w:r>
          </w:p>
        </w:tc>
      </w:tr>
      <w:tr w:rsidR="00246FBD" w14:paraId="24389A4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34"/>
        </w:trPr>
        <w:tc>
          <w:tcPr>
            <w:tcW w:w="6408" w:type="dxa"/>
            <w:tcBorders>
              <w:bottom w:val="single" w:sz="6" w:space="0" w:color="auto"/>
            </w:tcBorders>
          </w:tcPr>
          <w:p w14:paraId="3E9F5304" w14:textId="77777777" w:rsidR="00246FBD" w:rsidRDefault="00246FBD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439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01408B9C" w14:textId="77777777" w:rsidR="00246FBD" w:rsidRDefault="00246FBD">
            <w:pPr>
              <w:spacing w:before="120"/>
              <w:rPr>
                <w:rFonts w:ascii="Arial" w:hAnsi="Arial"/>
              </w:rPr>
            </w:pPr>
          </w:p>
        </w:tc>
      </w:tr>
      <w:tr w:rsidR="00246FBD" w14:paraId="099ACAC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75"/>
        </w:trPr>
        <w:tc>
          <w:tcPr>
            <w:tcW w:w="6408" w:type="dxa"/>
          </w:tcPr>
          <w:p w14:paraId="2A82FE32" w14:textId="77777777" w:rsidR="00246FBD" w:rsidRDefault="00246FB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Agent Name:</w:t>
            </w:r>
          </w:p>
        </w:tc>
        <w:tc>
          <w:tcPr>
            <w:tcW w:w="4392" w:type="dxa"/>
            <w:gridSpan w:val="3"/>
            <w:tcBorders>
              <w:left w:val="single" w:sz="6" w:space="0" w:color="auto"/>
            </w:tcBorders>
          </w:tcPr>
          <w:p w14:paraId="7E5E7AD2" w14:textId="77777777" w:rsidR="00246FBD" w:rsidRDefault="00246FB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Dose Form and Strength: </w:t>
            </w:r>
          </w:p>
        </w:tc>
      </w:tr>
      <w:tr w:rsidR="00246FBD" w14:paraId="3334579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61"/>
        </w:trPr>
        <w:tc>
          <w:tcPr>
            <w:tcW w:w="6408" w:type="dxa"/>
            <w:tcBorders>
              <w:bottom w:val="single" w:sz="6" w:space="0" w:color="auto"/>
            </w:tcBorders>
          </w:tcPr>
          <w:p w14:paraId="1261251C" w14:textId="77777777" w:rsidR="00246FBD" w:rsidRDefault="00246FBD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439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33D9523A" w14:textId="77777777" w:rsidR="00246FBD" w:rsidRDefault="00246FBD">
            <w:pPr>
              <w:spacing w:before="120"/>
              <w:rPr>
                <w:rFonts w:ascii="Arial" w:hAnsi="Arial"/>
              </w:rPr>
            </w:pPr>
          </w:p>
        </w:tc>
      </w:tr>
      <w:tr w:rsidR="00246FBD" w14:paraId="174F338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15"/>
        </w:trPr>
        <w:tc>
          <w:tcPr>
            <w:tcW w:w="6408" w:type="dxa"/>
          </w:tcPr>
          <w:p w14:paraId="7A11BBA8" w14:textId="77777777" w:rsidR="00246FBD" w:rsidRDefault="00246FB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Protocol Title: </w:t>
            </w:r>
          </w:p>
        </w:tc>
        <w:tc>
          <w:tcPr>
            <w:tcW w:w="4392" w:type="dxa"/>
            <w:gridSpan w:val="3"/>
            <w:tcBorders>
              <w:left w:val="single" w:sz="6" w:space="0" w:color="auto"/>
            </w:tcBorders>
          </w:tcPr>
          <w:p w14:paraId="155920E2" w14:textId="77777777" w:rsidR="00246FBD" w:rsidRDefault="00246FB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Dispensing Area: </w:t>
            </w:r>
          </w:p>
        </w:tc>
      </w:tr>
      <w:tr w:rsidR="00246FBD" w14:paraId="4C30F8C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6408" w:type="dxa"/>
            <w:tcBorders>
              <w:bottom w:val="single" w:sz="6" w:space="0" w:color="auto"/>
            </w:tcBorders>
          </w:tcPr>
          <w:p w14:paraId="54788913" w14:textId="77777777" w:rsidR="00246FBD" w:rsidRDefault="00246FBD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439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2F2F7F3C" w14:textId="77777777" w:rsidR="00246FBD" w:rsidRDefault="00246FBD">
            <w:pPr>
              <w:spacing w:before="120"/>
              <w:rPr>
                <w:rFonts w:ascii="Arial" w:hAnsi="Arial"/>
              </w:rPr>
            </w:pPr>
          </w:p>
        </w:tc>
      </w:tr>
      <w:tr w:rsidR="00246FBD" w14:paraId="0DE814F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6408" w:type="dxa"/>
          </w:tcPr>
          <w:p w14:paraId="0DC43420" w14:textId="77777777" w:rsidR="00246FBD" w:rsidRDefault="00246FB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Investigator Name:</w:t>
            </w:r>
          </w:p>
          <w:p w14:paraId="3B105697" w14:textId="77777777" w:rsidR="00246FBD" w:rsidRDefault="00246FBD">
            <w:pPr>
              <w:spacing w:before="60"/>
              <w:rPr>
                <w:rFonts w:ascii="Arial" w:hAnsi="Arial"/>
              </w:rPr>
            </w:pPr>
          </w:p>
          <w:p w14:paraId="7CD6A3B6" w14:textId="77777777" w:rsidR="00246FBD" w:rsidRDefault="00246FBD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4392" w:type="dxa"/>
            <w:gridSpan w:val="3"/>
            <w:tcBorders>
              <w:left w:val="single" w:sz="6" w:space="0" w:color="auto"/>
            </w:tcBorders>
          </w:tcPr>
          <w:p w14:paraId="51537A8C" w14:textId="77777777" w:rsidR="00246FBD" w:rsidRDefault="00246FB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Investigator or site Number</w:t>
            </w:r>
          </w:p>
          <w:p w14:paraId="0A912966" w14:textId="77777777" w:rsidR="00246FBD" w:rsidRDefault="00246FBD">
            <w:pPr>
              <w:spacing w:before="60"/>
              <w:rPr>
                <w:rFonts w:ascii="Arial" w:hAnsi="Arial"/>
              </w:rPr>
            </w:pPr>
          </w:p>
          <w:p w14:paraId="7DEDEE0A" w14:textId="77777777" w:rsidR="00246FBD" w:rsidRDefault="00246FBD">
            <w:pPr>
              <w:spacing w:before="60"/>
              <w:rPr>
                <w:rFonts w:ascii="Arial" w:hAnsi="Arial"/>
              </w:rPr>
            </w:pPr>
          </w:p>
          <w:p w14:paraId="2BD1FA7B" w14:textId="77777777" w:rsidR="00246FBD" w:rsidRDefault="00246FBD">
            <w:pPr>
              <w:spacing w:before="60"/>
              <w:rPr>
                <w:rFonts w:ascii="Arial" w:hAnsi="Arial"/>
              </w:rPr>
            </w:pPr>
          </w:p>
          <w:p w14:paraId="31831C79" w14:textId="77777777" w:rsidR="00246FBD" w:rsidRDefault="00246FBD">
            <w:pPr>
              <w:spacing w:before="60"/>
              <w:rPr>
                <w:rFonts w:ascii="Arial" w:hAnsi="Arial"/>
              </w:rPr>
            </w:pPr>
          </w:p>
        </w:tc>
      </w:tr>
      <w:tr w:rsidR="00246FBD" w14:paraId="1C1EBFB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6408" w:type="dxa"/>
            <w:tcBorders>
              <w:bottom w:val="single" w:sz="6" w:space="0" w:color="auto"/>
            </w:tcBorders>
          </w:tcPr>
          <w:p w14:paraId="1B7A0F3F" w14:textId="77777777" w:rsidR="00246FBD" w:rsidRDefault="00246FBD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439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34A7957E" w14:textId="77777777" w:rsidR="00246FBD" w:rsidRDefault="00246FBD">
            <w:pPr>
              <w:spacing w:before="120"/>
              <w:rPr>
                <w:rFonts w:ascii="Arial" w:hAnsi="Arial"/>
              </w:rPr>
            </w:pPr>
          </w:p>
        </w:tc>
      </w:tr>
    </w:tbl>
    <w:p w14:paraId="62ACB6A0" w14:textId="77777777" w:rsidR="00246FBD" w:rsidRDefault="00246FBD">
      <w:pPr>
        <w:rPr>
          <w:sz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8"/>
        <w:gridCol w:w="900"/>
        <w:gridCol w:w="900"/>
        <w:gridCol w:w="990"/>
        <w:gridCol w:w="810"/>
        <w:gridCol w:w="1080"/>
        <w:gridCol w:w="900"/>
        <w:gridCol w:w="1260"/>
        <w:gridCol w:w="810"/>
        <w:gridCol w:w="270"/>
        <w:gridCol w:w="810"/>
        <w:gridCol w:w="900"/>
        <w:gridCol w:w="720"/>
      </w:tblGrid>
      <w:tr w:rsidR="00246FBD" w14:paraId="5D02DD9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" w:type="dxa"/>
            <w:tcBorders>
              <w:top w:val="single" w:sz="6" w:space="0" w:color="auto"/>
              <w:right w:val="single" w:sz="6" w:space="0" w:color="auto"/>
            </w:tcBorders>
          </w:tcPr>
          <w:p w14:paraId="16E7035A" w14:textId="77777777" w:rsidR="00246FBD" w:rsidRDefault="00246FBD">
            <w:pPr>
              <w:spacing w:before="6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Line No.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784466" w14:textId="77777777" w:rsidR="00246FBD" w:rsidRDefault="00246FBD">
            <w:pPr>
              <w:spacing w:before="60"/>
              <w:jc w:val="center"/>
              <w:rPr>
                <w:rFonts w:ascii="Arial" w:hAnsi="Arial"/>
                <w:sz w:val="12"/>
              </w:rPr>
            </w:pPr>
          </w:p>
          <w:p w14:paraId="1BE4D972" w14:textId="77777777" w:rsidR="00246FBD" w:rsidRDefault="00246FB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Date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769C78" w14:textId="77777777" w:rsidR="00246FBD" w:rsidRDefault="00246FBD">
            <w:pPr>
              <w:spacing w:before="6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Participant’s Initials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5D67F6" w14:textId="77777777" w:rsidR="00246FBD" w:rsidRDefault="00246FBD">
            <w:pPr>
              <w:spacing w:before="60"/>
              <w:jc w:val="center"/>
              <w:rPr>
                <w:rFonts w:ascii="Arial" w:hAnsi="Arial"/>
                <w:sz w:val="12"/>
              </w:rPr>
            </w:pPr>
          </w:p>
          <w:p w14:paraId="7469FCF7" w14:textId="77777777" w:rsidR="00246FBD" w:rsidRDefault="00246FB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Participant’s ID No.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1A7D34" w14:textId="77777777" w:rsidR="00246FBD" w:rsidRDefault="00246FBD">
            <w:pPr>
              <w:spacing w:before="60"/>
              <w:jc w:val="center"/>
              <w:rPr>
                <w:rFonts w:ascii="Arial" w:hAnsi="Arial"/>
                <w:sz w:val="12"/>
              </w:rPr>
            </w:pPr>
          </w:p>
          <w:p w14:paraId="1041F5E8" w14:textId="77777777" w:rsidR="00246FBD" w:rsidRDefault="00246FB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Dose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8379BB" w14:textId="77777777" w:rsidR="00246FBD" w:rsidRDefault="00246FBD">
            <w:pPr>
              <w:spacing w:before="6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Quantity Dispensed </w:t>
            </w:r>
            <w:proofErr w:type="gramStart"/>
            <w:r>
              <w:rPr>
                <w:rFonts w:ascii="Arial" w:hAnsi="Arial"/>
                <w:sz w:val="12"/>
              </w:rPr>
              <w:t>Or</w:t>
            </w:r>
            <w:proofErr w:type="gramEnd"/>
            <w:r>
              <w:rPr>
                <w:rFonts w:ascii="Arial" w:hAnsi="Arial"/>
                <w:sz w:val="12"/>
              </w:rPr>
              <w:t xml:space="preserve"> Received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E1DA78" w14:textId="77777777" w:rsidR="00246FBD" w:rsidRDefault="00246FBD">
            <w:pPr>
              <w:spacing w:before="6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Balance Forward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E86F7C6" w14:textId="77777777" w:rsidR="00246FBD" w:rsidRDefault="00246FBD">
            <w:pPr>
              <w:spacing w:before="6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Lot Number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DC3A06" w14:textId="77777777" w:rsidR="00246FBD" w:rsidRDefault="00246FBD">
            <w:pPr>
              <w:spacing w:before="6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Rcpt / Disp Recorded By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</w:tcBorders>
            <w:shd w:val="clear" w:color="auto" w:fill="000000"/>
          </w:tcPr>
          <w:p w14:paraId="4DAAE2E1" w14:textId="77777777" w:rsidR="00246FBD" w:rsidRDefault="00246FBD">
            <w:pPr>
              <w:spacing w:before="60"/>
              <w:ind w:left="-108" w:firstLine="108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CE9E64" w14:textId="77777777" w:rsidR="00246FBD" w:rsidRDefault="00246FBD">
            <w:pPr>
              <w:spacing w:before="6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Date Returned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</w:tcBorders>
          </w:tcPr>
          <w:p w14:paraId="249F3533" w14:textId="77777777" w:rsidR="00246FBD" w:rsidRDefault="00246FBD">
            <w:pPr>
              <w:spacing w:before="6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Qty Return</w:t>
            </w:r>
          </w:p>
          <w:p w14:paraId="0AC8BB53" w14:textId="77777777" w:rsidR="00246FBD" w:rsidRDefault="00246FBD">
            <w:pPr>
              <w:spacing w:before="6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C711CE" w14:textId="77777777" w:rsidR="00246FBD" w:rsidRDefault="00246FBD">
            <w:pPr>
              <w:spacing w:before="6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Recorder’s Initials</w:t>
            </w:r>
          </w:p>
        </w:tc>
      </w:tr>
      <w:tr w:rsidR="00246FBD" w14:paraId="10B4901C" w14:textId="77777777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558" w:type="dxa"/>
            <w:tcBorders>
              <w:bottom w:val="single" w:sz="6" w:space="0" w:color="auto"/>
              <w:right w:val="single" w:sz="6" w:space="0" w:color="auto"/>
            </w:tcBorders>
          </w:tcPr>
          <w:p w14:paraId="51FB7D7C" w14:textId="77777777" w:rsidR="00246FBD" w:rsidRDefault="00246FBD">
            <w:pPr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EE84" w14:textId="77777777" w:rsidR="00246FBD" w:rsidRDefault="00246FBD">
            <w:pPr>
              <w:spacing w:before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00A14" w14:textId="77777777" w:rsidR="00246FBD" w:rsidRDefault="00246FBD">
            <w:pPr>
              <w:spacing w:before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F9016" w14:textId="77777777" w:rsidR="00246FBD" w:rsidRDefault="00246FBD">
            <w:pPr>
              <w:spacing w:before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76859" w14:textId="77777777" w:rsidR="00246FBD" w:rsidRDefault="00246FBD">
            <w:pPr>
              <w:spacing w:before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AD554" w14:textId="77777777" w:rsidR="00246FBD" w:rsidRDefault="00246FBD">
            <w:pPr>
              <w:spacing w:before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F36DDCB" w14:textId="77777777" w:rsidR="00246FBD" w:rsidRDefault="00246FBD">
            <w:pPr>
              <w:spacing w:before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6E78C43" w14:textId="77777777" w:rsidR="00246FBD" w:rsidRDefault="00246FBD">
            <w:pPr>
              <w:spacing w:before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BFCC62C" w14:textId="77777777" w:rsidR="00246FBD" w:rsidRDefault="00246FBD">
            <w:pPr>
              <w:spacing w:before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tcBorders>
              <w:left w:val="single" w:sz="6" w:space="0" w:color="auto"/>
            </w:tcBorders>
            <w:shd w:val="clear" w:color="auto" w:fill="000000"/>
          </w:tcPr>
          <w:p w14:paraId="0B4B6C0A" w14:textId="77777777" w:rsidR="00246FBD" w:rsidRDefault="00246FBD">
            <w:pPr>
              <w:spacing w:before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7E3E" w14:textId="77777777" w:rsidR="00246FBD" w:rsidRDefault="00246FBD">
            <w:pPr>
              <w:spacing w:before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E03FCB9" w14:textId="77777777" w:rsidR="00246FBD" w:rsidRDefault="00246FBD">
            <w:pPr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A0303C5" w14:textId="77777777" w:rsidR="00246FBD" w:rsidRDefault="00246FBD">
            <w:pPr>
              <w:spacing w:before="60"/>
              <w:jc w:val="center"/>
              <w:rPr>
                <w:rFonts w:ascii="Arial" w:hAnsi="Arial"/>
                <w:sz w:val="16"/>
              </w:rPr>
            </w:pPr>
          </w:p>
        </w:tc>
      </w:tr>
      <w:tr w:rsidR="00246FBD" w14:paraId="2E54218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92"/>
        </w:trPr>
        <w:tc>
          <w:tcPr>
            <w:tcW w:w="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93917" w14:textId="77777777" w:rsidR="00246FBD" w:rsidRDefault="00246FBD">
            <w:pPr>
              <w:spacing w:before="1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02D07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C412F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D612C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59832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7C8D62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C390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58C9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2F1D8F5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</w:tcBorders>
            <w:shd w:val="clear" w:color="auto" w:fill="000000"/>
          </w:tcPr>
          <w:p w14:paraId="231D02DA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27D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24EDF37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179A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</w:tr>
      <w:tr w:rsidR="00246FBD" w14:paraId="0FA072C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92"/>
        </w:trPr>
        <w:tc>
          <w:tcPr>
            <w:tcW w:w="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DC75" w14:textId="77777777" w:rsidR="00246FBD" w:rsidRDefault="00246FBD">
            <w:pPr>
              <w:spacing w:before="1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458FB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6855A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A464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D49DF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CB7DD09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60C3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DF0C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E74B0C4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</w:tcBorders>
            <w:shd w:val="clear" w:color="auto" w:fill="000000"/>
          </w:tcPr>
          <w:p w14:paraId="4DAE2E23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D3E0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8C90614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EE9B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</w:tr>
      <w:tr w:rsidR="00246FBD" w14:paraId="65BF2FF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92"/>
        </w:trPr>
        <w:tc>
          <w:tcPr>
            <w:tcW w:w="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FCDD4" w14:textId="77777777" w:rsidR="00246FBD" w:rsidRDefault="00246FBD">
            <w:pPr>
              <w:spacing w:before="1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804D4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DF15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E698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23761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F3335C4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7C83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A567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FC924E6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</w:tcBorders>
            <w:shd w:val="clear" w:color="auto" w:fill="000000"/>
          </w:tcPr>
          <w:p w14:paraId="12998C82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21EF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B1284F9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1250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</w:tr>
      <w:tr w:rsidR="00246FBD" w14:paraId="473437B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92"/>
        </w:trPr>
        <w:tc>
          <w:tcPr>
            <w:tcW w:w="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440A" w14:textId="77777777" w:rsidR="00246FBD" w:rsidRDefault="00246FBD">
            <w:pPr>
              <w:spacing w:before="1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F1E1C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CFFF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22979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DFDDE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BC1119B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26A0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8E42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411546B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</w:tcBorders>
            <w:shd w:val="clear" w:color="auto" w:fill="000000"/>
          </w:tcPr>
          <w:p w14:paraId="47E04990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F81A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FA4A84F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8E48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</w:tr>
      <w:tr w:rsidR="00246FBD" w14:paraId="11B0F98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92"/>
        </w:trPr>
        <w:tc>
          <w:tcPr>
            <w:tcW w:w="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B8130" w14:textId="77777777" w:rsidR="00246FBD" w:rsidRDefault="00246FBD">
            <w:pPr>
              <w:spacing w:before="1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7F05F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D2F7F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403D0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312E3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8185D83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5CA1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7802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86D7AC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</w:tcBorders>
            <w:shd w:val="clear" w:color="auto" w:fill="000000"/>
          </w:tcPr>
          <w:p w14:paraId="210C872D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8AD5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19D0424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AF2C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</w:tr>
      <w:tr w:rsidR="00246FBD" w14:paraId="35DDF25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92"/>
        </w:trPr>
        <w:tc>
          <w:tcPr>
            <w:tcW w:w="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D7DA" w14:textId="77777777" w:rsidR="00246FBD" w:rsidRDefault="00246FBD">
            <w:pPr>
              <w:spacing w:before="1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5A80E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DD1A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B1B3E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0E978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6699987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B053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49A7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4165BEB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</w:tcBorders>
            <w:shd w:val="clear" w:color="auto" w:fill="000000"/>
          </w:tcPr>
          <w:p w14:paraId="38D10E74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47F0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5E8AD2F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CC99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</w:tr>
      <w:tr w:rsidR="00246FBD" w14:paraId="12018B4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92"/>
        </w:trPr>
        <w:tc>
          <w:tcPr>
            <w:tcW w:w="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67E2C" w14:textId="77777777" w:rsidR="00246FBD" w:rsidRDefault="00246FBD">
            <w:pPr>
              <w:spacing w:before="1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328E9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650F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2D860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3B23D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C9C66C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E53E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445B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3AB1FD1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</w:tcBorders>
            <w:shd w:val="clear" w:color="auto" w:fill="000000"/>
          </w:tcPr>
          <w:p w14:paraId="46F056B6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7064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C5371DD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F457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</w:tr>
      <w:tr w:rsidR="00246FBD" w14:paraId="402EEFF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92"/>
        </w:trPr>
        <w:tc>
          <w:tcPr>
            <w:tcW w:w="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88B7D" w14:textId="77777777" w:rsidR="00246FBD" w:rsidRDefault="00246FBD">
            <w:pPr>
              <w:spacing w:before="1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C27CE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EB2C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DA897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965C6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7622A41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EAD6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EACF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F78E396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</w:tcBorders>
            <w:shd w:val="clear" w:color="auto" w:fill="000000"/>
          </w:tcPr>
          <w:p w14:paraId="6BBFC9E8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B002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6BA17C4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8848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</w:tr>
      <w:tr w:rsidR="00246FBD" w14:paraId="077B42F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92"/>
        </w:trPr>
        <w:tc>
          <w:tcPr>
            <w:tcW w:w="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8F7AD" w14:textId="77777777" w:rsidR="00246FBD" w:rsidRDefault="00246FBD">
            <w:pPr>
              <w:spacing w:before="1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287FB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783BF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60EE1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59511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54AA61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3928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9F46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954846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</w:tcBorders>
            <w:shd w:val="clear" w:color="auto" w:fill="000000"/>
          </w:tcPr>
          <w:p w14:paraId="7F028B67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F6CA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CCA6D55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60CB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</w:tr>
      <w:tr w:rsidR="00246FBD" w14:paraId="406743C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92"/>
        </w:trPr>
        <w:tc>
          <w:tcPr>
            <w:tcW w:w="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48A8C" w14:textId="77777777" w:rsidR="00246FBD" w:rsidRDefault="00246FBD">
            <w:pPr>
              <w:spacing w:before="1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D2A8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560E8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37114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61370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2C47D3D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66ED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5CCD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0D701FB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</w:tcBorders>
            <w:shd w:val="clear" w:color="auto" w:fill="000000"/>
          </w:tcPr>
          <w:p w14:paraId="0373EE67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8E68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E9CECF7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C0FB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</w:tr>
      <w:tr w:rsidR="00246FBD" w14:paraId="1D2DC76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92"/>
        </w:trPr>
        <w:tc>
          <w:tcPr>
            <w:tcW w:w="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5CDD" w14:textId="77777777" w:rsidR="00246FBD" w:rsidRDefault="00246FBD">
            <w:pPr>
              <w:spacing w:before="1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A8000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D4131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AA954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EC728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E3B1E3C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DE14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8FE3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17BE396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</w:tcBorders>
            <w:shd w:val="clear" w:color="auto" w:fill="000000"/>
          </w:tcPr>
          <w:p w14:paraId="68D6CF73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6671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923B399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D769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</w:tr>
      <w:tr w:rsidR="00246FBD" w14:paraId="10070F9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92"/>
        </w:trPr>
        <w:tc>
          <w:tcPr>
            <w:tcW w:w="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6FEB4" w14:textId="77777777" w:rsidR="00246FBD" w:rsidRDefault="00246FBD">
            <w:pPr>
              <w:spacing w:before="1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5FBC9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910F0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B6A8D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3993C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EDA7B52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E18A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4293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1CDA44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</w:tcBorders>
            <w:shd w:val="clear" w:color="auto" w:fill="000000"/>
          </w:tcPr>
          <w:p w14:paraId="1FEE4CE1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15FA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53FE12E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4E84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</w:tr>
      <w:tr w:rsidR="00246FBD" w14:paraId="5F42704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92"/>
        </w:trPr>
        <w:tc>
          <w:tcPr>
            <w:tcW w:w="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0F4A" w14:textId="77777777" w:rsidR="00246FBD" w:rsidRDefault="00246FBD">
            <w:pPr>
              <w:spacing w:before="1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837D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4B1E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5AFA4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FF63B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D65EC21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9EC1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3A1D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8FD48DE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</w:tcBorders>
            <w:shd w:val="clear" w:color="auto" w:fill="000000"/>
          </w:tcPr>
          <w:p w14:paraId="57E160C9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EDAF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18D5DA4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3B37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</w:tr>
      <w:tr w:rsidR="00246FBD" w14:paraId="5304687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92"/>
        </w:trPr>
        <w:tc>
          <w:tcPr>
            <w:tcW w:w="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9BEE4" w14:textId="77777777" w:rsidR="00246FBD" w:rsidRDefault="00246FBD">
            <w:pPr>
              <w:spacing w:before="1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CF0AB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9A0AB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5A413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45295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290E443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B8C6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8D5A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2BD6E44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</w:tcBorders>
            <w:shd w:val="clear" w:color="auto" w:fill="000000"/>
          </w:tcPr>
          <w:p w14:paraId="283C05DD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BCFD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D93F73F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14B6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</w:tr>
      <w:tr w:rsidR="00246FBD" w14:paraId="65ED9B0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92"/>
        </w:trPr>
        <w:tc>
          <w:tcPr>
            <w:tcW w:w="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7F7EA" w14:textId="77777777" w:rsidR="00246FBD" w:rsidRDefault="00246FBD">
            <w:pPr>
              <w:spacing w:before="1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EBAAD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63A1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6D6CE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B62F7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D309E88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AA89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2F86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C28F4C8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</w:tcBorders>
            <w:shd w:val="clear" w:color="auto" w:fill="000000"/>
          </w:tcPr>
          <w:p w14:paraId="0A4372FA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9DE3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81BE8BA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0A8D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</w:tr>
      <w:tr w:rsidR="00246FBD" w14:paraId="26C754E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92"/>
        </w:trPr>
        <w:tc>
          <w:tcPr>
            <w:tcW w:w="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1A3F9" w14:textId="77777777" w:rsidR="00246FBD" w:rsidRDefault="00246FBD">
            <w:pPr>
              <w:spacing w:before="1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8364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95770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C41CC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50E57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DC41AA4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C2CC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CEF1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BE6F4A7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</w:tcBorders>
            <w:shd w:val="clear" w:color="auto" w:fill="000000"/>
          </w:tcPr>
          <w:p w14:paraId="4644834F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42F8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A0BF2B2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5EE5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</w:tr>
      <w:tr w:rsidR="00246FBD" w14:paraId="4CF776A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92"/>
        </w:trPr>
        <w:tc>
          <w:tcPr>
            <w:tcW w:w="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1EADA" w14:textId="77777777" w:rsidR="00246FBD" w:rsidRDefault="00246FBD">
            <w:pPr>
              <w:spacing w:before="1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B9678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85B4D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36D6B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9708B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07F7A0F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6B24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07D1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5D19832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</w:tcBorders>
            <w:shd w:val="clear" w:color="auto" w:fill="000000"/>
          </w:tcPr>
          <w:p w14:paraId="44C883A4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FD5F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BFB1AB3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2229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</w:tr>
      <w:tr w:rsidR="00246FBD" w14:paraId="2D8D40E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92"/>
        </w:trPr>
        <w:tc>
          <w:tcPr>
            <w:tcW w:w="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EE284" w14:textId="77777777" w:rsidR="00246FBD" w:rsidRDefault="00246FBD">
            <w:pPr>
              <w:spacing w:before="1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CE9A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6ABF6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FB0D1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F2176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7E3761E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5D53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1FE2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047D5C6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</w:tcBorders>
            <w:shd w:val="clear" w:color="auto" w:fill="000000"/>
          </w:tcPr>
          <w:p w14:paraId="0EE1015F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577A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06EC57B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B136" w14:textId="77777777" w:rsidR="00246FBD" w:rsidRDefault="00246FBD">
            <w:pPr>
              <w:spacing w:before="180"/>
              <w:jc w:val="center"/>
              <w:rPr>
                <w:rFonts w:ascii="Arial" w:hAnsi="Arial"/>
                <w:sz w:val="16"/>
              </w:rPr>
            </w:pPr>
          </w:p>
        </w:tc>
      </w:tr>
    </w:tbl>
    <w:p w14:paraId="1F00C769" w14:textId="77777777" w:rsidR="00246FBD" w:rsidRDefault="00246FBD">
      <w:pPr>
        <w:spacing w:before="240"/>
      </w:pPr>
    </w:p>
    <w:sectPr w:rsidR="00246FBD">
      <w:pgSz w:w="12240" w:h="15840"/>
      <w:pgMar w:top="270" w:right="72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40FDC" w14:textId="77777777" w:rsidR="00753C83" w:rsidRDefault="00753C83">
      <w:r>
        <w:separator/>
      </w:r>
    </w:p>
  </w:endnote>
  <w:endnote w:type="continuationSeparator" w:id="0">
    <w:p w14:paraId="4402D22B" w14:textId="77777777" w:rsidR="00753C83" w:rsidRDefault="0075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A1B1F" w14:textId="77777777" w:rsidR="00753C83" w:rsidRDefault="00753C83">
      <w:r>
        <w:separator/>
      </w:r>
    </w:p>
  </w:footnote>
  <w:footnote w:type="continuationSeparator" w:id="0">
    <w:p w14:paraId="2097E17F" w14:textId="77777777" w:rsidR="00753C83" w:rsidRDefault="00753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intFractionalCharacterWidth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1F7"/>
    <w:rsid w:val="00245994"/>
    <w:rsid w:val="00246FBD"/>
    <w:rsid w:val="00753C83"/>
    <w:rsid w:val="00A151F7"/>
    <w:rsid w:val="00AD5B40"/>
    <w:rsid w:val="00DA05E2"/>
    <w:rsid w:val="00F0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262F95"/>
  <w15:chartTrackingRefBased/>
  <w15:docId w15:val="{318D41A5-C239-D944-84DB-67A1D1A0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-90" w:right="-1278" w:firstLine="9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15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STALL\FIELDSS\CMQDOCS\NCI%20DRUG%20ACCOUNTABILITY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C:\INSTALL\FIELDSS\CMQDOCS\NCI DRUG ACCOUNTABILITY FORM.dot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approved:</vt:lpstr>
    </vt:vector>
  </TitlesOfParts>
  <Company>CTIS, Inc.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approved:</dc:title>
  <dc:subject/>
  <dc:creator>UCSF Stanford User</dc:creator>
  <cp:keywords/>
  <cp:lastModifiedBy>Greg Ruth</cp:lastModifiedBy>
  <cp:revision>2</cp:revision>
  <cp:lastPrinted>2006-05-10T01:27:00Z</cp:lastPrinted>
  <dcterms:created xsi:type="dcterms:W3CDTF">2021-11-30T05:11:00Z</dcterms:created>
  <dcterms:modified xsi:type="dcterms:W3CDTF">2021-11-30T05:11:00Z</dcterms:modified>
</cp:coreProperties>
</file>