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3"/>
        <w:gridCol w:w="6795"/>
      </w:tblGrid>
      <w:tr w:rsidR="00F715A5" w14:paraId="327E679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</w:tcPr>
          <w:p w14:paraId="0D3B2C4A" w14:textId="77777777" w:rsidR="00F715A5" w:rsidRDefault="00F715A5" w:rsidP="00A51F0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80"/>
              <w:outlineLvl w:val="0"/>
              <w:rPr>
                <w:rFonts w:cs="Arial"/>
                <w:b/>
                <w:caps/>
                <w:spacing w:val="40"/>
              </w:rPr>
            </w:pPr>
          </w:p>
          <w:p w14:paraId="321EDC2A" w14:textId="77777777" w:rsidR="00F715A5" w:rsidRPr="00F715A5" w:rsidRDefault="00F715A5" w:rsidP="00F715A5">
            <w:pPr>
              <w:pStyle w:val="Header"/>
            </w:pPr>
          </w:p>
          <w:p w14:paraId="64F10375" w14:textId="77777777" w:rsidR="00F715A5" w:rsidRDefault="00F715A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0D1E954B" w14:textId="77777777" w:rsidR="00F715A5" w:rsidRDefault="00F715A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ascii="Arial Black" w:hAnsi="Arial Black" w:cs="Arial"/>
                <w:spacing w:val="40"/>
              </w:rPr>
            </w:pPr>
            <w:r>
              <w:rPr>
                <w:rFonts w:ascii="Arial Black" w:hAnsi="Arial Black" w:cs="Arial"/>
                <w:spacing w:val="40"/>
              </w:rPr>
              <w:t>Month</w:t>
            </w:r>
            <w:r w:rsidR="009708AC">
              <w:rPr>
                <w:rFonts w:ascii="Arial Black" w:hAnsi="Arial Black" w:cs="Arial"/>
                <w:spacing w:val="40"/>
              </w:rPr>
              <w:t>/Year</w:t>
            </w:r>
            <w:r>
              <w:rPr>
                <w:rFonts w:ascii="Arial Black" w:hAnsi="Arial Black" w:cs="Arial"/>
                <w:spacing w:val="40"/>
              </w:rPr>
              <w:t xml:space="preserve">: </w:t>
            </w:r>
            <w:r>
              <w:t>_</w:t>
            </w:r>
            <w:r w:rsidR="009708AC">
              <w:t>___</w:t>
            </w:r>
            <w:r>
              <w:t>__</w:t>
            </w:r>
            <w:r w:rsidR="009708AC">
              <w:t>___</w:t>
            </w:r>
            <w:r>
              <w:t>______________</w:t>
            </w:r>
          </w:p>
          <w:p w14:paraId="69522666" w14:textId="77777777" w:rsidR="00F715A5" w:rsidRDefault="00F715A5" w:rsidP="0093525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80"/>
              <w:jc w:val="right"/>
            </w:pPr>
            <w:r w:rsidRPr="009708AC">
              <w:rPr>
                <w:rFonts w:ascii="Arial Black" w:hAnsi="Arial Black" w:cs="Arial"/>
                <w:spacing w:val="40"/>
              </w:rPr>
              <w:t>Facility/Room #:</w:t>
            </w:r>
            <w:r w:rsidRPr="009708AC">
              <w:rPr>
                <w:rFonts w:ascii="Arial Black" w:hAnsi="Arial Black" w:cs="Arial"/>
                <w:b/>
                <w:spacing w:val="40"/>
              </w:rPr>
              <w:t xml:space="preserve"> </w:t>
            </w:r>
            <w:r>
              <w:t>_____</w:t>
            </w:r>
            <w:r w:rsidR="009708AC">
              <w:t>______</w:t>
            </w:r>
            <w:r>
              <w:t>____________</w:t>
            </w:r>
          </w:p>
          <w:p w14:paraId="0F981430" w14:textId="77777777" w:rsidR="004D412B" w:rsidRDefault="004D412B" w:rsidP="00935257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80"/>
              <w:jc w:val="right"/>
              <w:rPr>
                <w:rFonts w:cs="Arial"/>
                <w:spacing w:val="40"/>
              </w:rPr>
            </w:pPr>
            <w:r w:rsidRPr="00FF16E9">
              <w:rPr>
                <w:rFonts w:ascii="Arial Black" w:hAnsi="Arial Black"/>
                <w:spacing w:val="40"/>
              </w:rPr>
              <w:t>Species:</w:t>
            </w:r>
            <w:r w:rsidRPr="009708AC">
              <w:rPr>
                <w:rFonts w:ascii="Arial Black" w:hAnsi="Arial Black"/>
              </w:rPr>
              <w:t xml:space="preserve"> </w:t>
            </w:r>
            <w:r>
              <w:t>_____</w:t>
            </w:r>
            <w:r w:rsidR="009708AC">
              <w:t>___</w:t>
            </w:r>
            <w:r>
              <w:t>_</w:t>
            </w:r>
            <w:r w:rsidR="009708AC">
              <w:t>__</w:t>
            </w:r>
            <w:r>
              <w:t>____________</w:t>
            </w:r>
          </w:p>
          <w:p w14:paraId="584B35F3" w14:textId="77777777" w:rsidR="004D412B" w:rsidRDefault="004D412B" w:rsidP="004D412B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pacing w:val="40"/>
                <w:sz w:val="16"/>
              </w:rPr>
            </w:pPr>
            <w:r>
              <w:rPr>
                <w:rFonts w:cs="Arial"/>
                <w:b/>
                <w:spacing w:val="40"/>
                <w:sz w:val="16"/>
              </w:rPr>
              <w:t xml:space="preserve">Room/Water </w:t>
            </w:r>
            <w:r w:rsidR="007920A6">
              <w:rPr>
                <w:rFonts w:cs="Arial"/>
                <w:b/>
                <w:spacing w:val="40"/>
                <w:sz w:val="16"/>
              </w:rPr>
              <w:t>Temperature Range:</w:t>
            </w:r>
            <w:r w:rsidR="007920A6">
              <w:rPr>
                <w:rFonts w:cs="Arial"/>
                <w:b/>
                <w:spacing w:val="40"/>
                <w:sz w:val="16"/>
              </w:rPr>
              <w:object w:dxaOrig="1152" w:dyaOrig="228" w14:anchorId="2C4586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7.7pt;height:11.3pt;mso-width-percent:0;mso-height-percent:0;mso-width-percent:0;mso-height-percent:0" o:ole="">
                  <v:imagedata r:id="rId7" o:title=""/>
                </v:shape>
              </w:object>
            </w:r>
            <w:r w:rsidR="00F715A5" w:rsidRPr="00B87630">
              <w:rPr>
                <w:rFonts w:cs="Arial"/>
                <w:b/>
                <w:spacing w:val="40"/>
                <w:sz w:val="16"/>
              </w:rPr>
              <w:t>F</w:t>
            </w:r>
          </w:p>
          <w:p w14:paraId="5861942D" w14:textId="77777777" w:rsidR="00F715A5" w:rsidRPr="008A4828" w:rsidRDefault="00F715A5" w:rsidP="008A4828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pacing w:val="40"/>
              </w:rPr>
            </w:pPr>
          </w:p>
        </w:tc>
      </w:tr>
    </w:tbl>
    <w:p w14:paraId="36585B74" w14:textId="77777777" w:rsidR="00625A6F" w:rsidRPr="00625A6F" w:rsidRDefault="00625A6F" w:rsidP="00625A6F">
      <w:pPr>
        <w:rPr>
          <w:vanish/>
        </w:rPr>
      </w:pPr>
    </w:p>
    <w:tbl>
      <w:tblPr>
        <w:tblW w:w="1479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9"/>
        <w:gridCol w:w="403"/>
        <w:gridCol w:w="19"/>
        <w:gridCol w:w="410"/>
        <w:gridCol w:w="17"/>
        <w:gridCol w:w="427"/>
        <w:gridCol w:w="14"/>
        <w:gridCol w:w="416"/>
        <w:gridCol w:w="13"/>
        <w:gridCol w:w="404"/>
        <w:gridCol w:w="12"/>
        <w:gridCol w:w="419"/>
        <w:gridCol w:w="11"/>
        <w:gridCol w:w="439"/>
        <w:gridCol w:w="417"/>
        <w:gridCol w:w="428"/>
        <w:gridCol w:w="429"/>
        <w:gridCol w:w="438"/>
        <w:gridCol w:w="428"/>
        <w:gridCol w:w="418"/>
        <w:gridCol w:w="428"/>
        <w:gridCol w:w="435"/>
        <w:gridCol w:w="420"/>
        <w:gridCol w:w="427"/>
        <w:gridCol w:w="428"/>
        <w:gridCol w:w="433"/>
        <w:gridCol w:w="427"/>
        <w:gridCol w:w="6"/>
        <w:gridCol w:w="421"/>
        <w:gridCol w:w="6"/>
        <w:gridCol w:w="422"/>
        <w:gridCol w:w="6"/>
        <w:gridCol w:w="421"/>
        <w:gridCol w:w="6"/>
        <w:gridCol w:w="422"/>
        <w:gridCol w:w="6"/>
        <w:gridCol w:w="421"/>
        <w:gridCol w:w="6"/>
        <w:gridCol w:w="422"/>
        <w:gridCol w:w="6"/>
        <w:gridCol w:w="421"/>
        <w:gridCol w:w="6"/>
        <w:gridCol w:w="422"/>
        <w:gridCol w:w="6"/>
        <w:gridCol w:w="421"/>
        <w:gridCol w:w="6"/>
        <w:gridCol w:w="422"/>
        <w:gridCol w:w="6"/>
        <w:gridCol w:w="439"/>
        <w:gridCol w:w="14"/>
      </w:tblGrid>
      <w:tr w:rsidR="00FE3AA4" w:rsidRPr="00625A6F" w14:paraId="06CA6284" w14:textId="77777777" w:rsidTr="00625A6F">
        <w:trPr>
          <w:trHeight w:hRule="exact" w:val="300"/>
        </w:trPr>
        <w:tc>
          <w:tcPr>
            <w:tcW w:w="1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tcMar>
              <w:left w:w="0" w:type="dxa"/>
              <w:right w:w="0" w:type="dxa"/>
            </w:tcMar>
            <w:vAlign w:val="center"/>
          </w:tcPr>
          <w:p w14:paraId="76B93DF0" w14:textId="77777777" w:rsidR="00E90131" w:rsidRPr="00625A6F" w:rsidRDefault="00291C32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color w:val="FFFFFF"/>
                <w:sz w:val="11"/>
                <w:szCs w:val="17"/>
              </w:rPr>
            </w:pPr>
            <w:r w:rsidRPr="00625A6F">
              <w:rPr>
                <w:rFonts w:cs="Arial"/>
                <w:b/>
                <w:color w:val="FFFFFF"/>
                <w:sz w:val="17"/>
                <w:szCs w:val="17"/>
              </w:rPr>
              <w:t xml:space="preserve">Date </w:t>
            </w:r>
            <w:r w:rsidR="00E90131" w:rsidRPr="00625A6F">
              <w:rPr>
                <w:rFonts w:cs="Arial"/>
                <w:b/>
                <w:color w:val="FFFFFF"/>
                <w:sz w:val="17"/>
                <w:szCs w:val="17"/>
              </w:rPr>
              <w:t>=&gt;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B8A275C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E14C1F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D62473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E53206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0F39A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123AFE2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11F405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7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F5837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8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3C0FE9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9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DF3AD9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10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8573F5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11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24C88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12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C2D2B5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13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BE5B6ED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6A76CA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15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2000123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DC8AA9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17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6463DEC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18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FC26E5C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19</w:t>
            </w:r>
          </w:p>
        </w:tc>
        <w:tc>
          <w:tcPr>
            <w:tcW w:w="4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110A14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20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608032D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21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C6E9BC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22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A5B179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23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3A567F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3B91E2E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6BA2A3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26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EF203E1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27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58B934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69EAC2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29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03FB44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30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6F3ECA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40"/>
                <w:sz w:val="14"/>
              </w:rPr>
            </w:pPr>
            <w:r w:rsidRPr="00625A6F">
              <w:rPr>
                <w:rFonts w:cs="Arial"/>
                <w:b/>
                <w:caps/>
                <w:spacing w:val="40"/>
                <w:sz w:val="14"/>
              </w:rPr>
              <w:t>31</w:t>
            </w:r>
          </w:p>
        </w:tc>
      </w:tr>
      <w:tr w:rsidR="00D7605C" w:rsidRPr="00625A6F" w14:paraId="62A71FEC" w14:textId="77777777" w:rsidTr="00625A6F">
        <w:trPr>
          <w:trHeight w:hRule="exact" w:val="302"/>
        </w:trPr>
        <w:tc>
          <w:tcPr>
            <w:tcW w:w="1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D321D13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6"/>
                <w:szCs w:val="16"/>
              </w:rPr>
              <w:t>Initials</w:t>
            </w:r>
            <w:r w:rsidRPr="00625A6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25A6F">
              <w:rPr>
                <w:rFonts w:cs="Arial"/>
                <w:b/>
                <w:sz w:val="12"/>
                <w:szCs w:val="12"/>
              </w:rPr>
              <w:t>(Daily)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26922172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F19C71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2AF78B6F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5ACDF23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3F93C4D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B8B0FBF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0E7C795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6E09DFC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21993F3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A4DD573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7028680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36EEC1A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08805E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D572769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38FE5B4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26BE17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FB5591D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B2880ED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BE70AAB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99124A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6037EF09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CDA1A56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36314EED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CADB357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EC5D0E5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5EBB530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E92BDAB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2E830AAF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43DB2F0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7E069972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E3998C8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D7605C" w:rsidRPr="00625A6F" w14:paraId="2026DA52" w14:textId="77777777" w:rsidTr="00625A6F">
        <w:trPr>
          <w:trHeight w:hRule="exact" w:val="302"/>
        </w:trPr>
        <w:tc>
          <w:tcPr>
            <w:tcW w:w="14799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14:paraId="408096D2" w14:textId="77777777" w:rsidR="00D7605C" w:rsidRPr="00625A6F" w:rsidRDefault="00D7605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z w:val="14"/>
              </w:rPr>
            </w:pPr>
            <w:r w:rsidRPr="00625A6F">
              <w:rPr>
                <w:rFonts w:ascii="Arial Black" w:hAnsi="Arial Black" w:cs="Arial"/>
                <w:b/>
                <w:spacing w:val="80"/>
                <w:sz w:val="14"/>
                <w:szCs w:val="14"/>
              </w:rPr>
              <w:t>DAILY</w:t>
            </w:r>
          </w:p>
        </w:tc>
      </w:tr>
      <w:tr w:rsidR="00FE3AA4" w:rsidRPr="00625A6F" w14:paraId="2A88F12F" w14:textId="77777777" w:rsidTr="00625A6F">
        <w:trPr>
          <w:trHeight w:hRule="exact" w:val="302"/>
        </w:trPr>
        <w:tc>
          <w:tcPr>
            <w:tcW w:w="1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D924213" w14:textId="77777777" w:rsidR="00E90131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Animal health</w:t>
            </w:r>
            <w:r w:rsidR="00291C32" w:rsidRPr="00625A6F">
              <w:rPr>
                <w:rFonts w:cs="Arial"/>
                <w:b/>
                <w:sz w:val="14"/>
                <w:szCs w:val="14"/>
              </w:rPr>
              <w:t xml:space="preserve"> check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FD94E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46AFD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D3EAD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E46AD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E3407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D4CB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5758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B9756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49946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F55A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1531B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21421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F0B1D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E33DE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CAAB9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26D16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3BF96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DC3CBC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12E15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BE04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B818F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A2FB1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7C47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89405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76C5A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89E61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4D10B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8823A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DE88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5EA232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81042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E3AA4" w:rsidRPr="00625A6F" w14:paraId="1A8A7DE7" w14:textId="77777777" w:rsidTr="00625A6F">
        <w:trPr>
          <w:trHeight w:hRule="exact" w:val="302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62996793" w14:textId="77777777" w:rsidR="00E90131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  <w:szCs w:val="14"/>
              </w:rPr>
            </w:pPr>
            <w:r w:rsidRPr="00625A6F">
              <w:rPr>
                <w:rFonts w:cs="Arial"/>
                <w:b/>
                <w:caps/>
                <w:sz w:val="14"/>
                <w:szCs w:val="14"/>
              </w:rPr>
              <w:t>Water Temp.</w:t>
            </w:r>
          </w:p>
        </w:tc>
        <w:tc>
          <w:tcPr>
            <w:tcW w:w="4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588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7C22FD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57059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7F8A1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6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E077D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61EF1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1CF3A1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BB57E2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273E4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8C5CE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56F4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1AAA5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05CA9D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3A97F1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E3C726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5BEB66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285C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B3792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3B1CFD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D3F79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CF3CD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5DF92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BCFA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C9A03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135AE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94424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BFE50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216B6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146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92A61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FA89F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457D97" w:rsidRPr="00625A6F" w14:paraId="11CB4A01" w14:textId="77777777" w:rsidTr="00625A6F">
        <w:trPr>
          <w:trHeight w:hRule="exact" w:val="302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E0CC5DB" w14:textId="77777777" w:rsidR="00457D97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Water pH</w:t>
            </w:r>
          </w:p>
        </w:tc>
        <w:tc>
          <w:tcPr>
            <w:tcW w:w="4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F5293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FC071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E6B699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F7D5AF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6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D8D11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A98DA1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AB4C20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46487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E18774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164303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1583B7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6AAABF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251BC1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6A810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8A3C56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3996DF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5DA495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FAB1D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D46036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7BC805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B51779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524484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1B4157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A661B9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FDC1E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C1036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F6D2FD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0918FD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07D1A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9C0418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55E8A9" w14:textId="77777777" w:rsidR="00457D97" w:rsidRPr="00625A6F" w:rsidRDefault="00457D97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7920A6" w:rsidRPr="00625A6F" w14:paraId="6433BCFF" w14:textId="77777777" w:rsidTr="00625A6F">
        <w:trPr>
          <w:trHeight w:hRule="exact" w:val="302"/>
        </w:trPr>
        <w:tc>
          <w:tcPr>
            <w:tcW w:w="1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3EE2BB17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 xml:space="preserve">Feed </w:t>
            </w:r>
          </w:p>
        </w:tc>
        <w:tc>
          <w:tcPr>
            <w:tcW w:w="42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303A13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30A0C7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94BCC5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1AC088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6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592210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C6EA5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AD7792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D10EC2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2FDF79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9D0B3C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4D464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14C0C4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340122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C5EB4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69E1DB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A4675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3DBD50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94727D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F909BD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779E4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BFEC2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395E00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D7F3DA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B2C179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B4F92D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C8125B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75132F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6DE204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849BAE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552F17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FC46C5" w14:textId="77777777" w:rsidR="007920A6" w:rsidRPr="00625A6F" w:rsidRDefault="007920A6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E3AA4" w:rsidRPr="00625A6F" w14:paraId="7B7CBCEB" w14:textId="77777777" w:rsidTr="00625A6F">
        <w:trPr>
          <w:gridAfter w:val="1"/>
          <w:wAfter w:w="14" w:type="dxa"/>
          <w:trHeight w:hRule="exact" w:val="302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2FE65CC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82057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18E23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AB9AC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5E41C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0E359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A30C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9E1D1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CF745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AF1E2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46AE6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25E440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B25E43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D729A7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65A224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0A1AF1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85D8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E9C76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94C5A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6FEA9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788E9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9C1542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E84ACF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8ACC21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C5DB2B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75B78C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0F2ECE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83707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7EB16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91915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F411D8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5D75CA" w14:textId="77777777" w:rsidR="00E90131" w:rsidRPr="00625A6F" w:rsidRDefault="00E90131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291C32" w:rsidRPr="00625A6F" w14:paraId="6FDD9A91" w14:textId="77777777" w:rsidTr="00625A6F">
        <w:trPr>
          <w:gridAfter w:val="1"/>
          <w:wAfter w:w="14" w:type="dxa"/>
          <w:trHeight w:hRule="exact" w:val="302"/>
        </w:trPr>
        <w:tc>
          <w:tcPr>
            <w:tcW w:w="14785" w:type="dxa"/>
            <w:gridSpan w:val="50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14:paraId="7B686AFE" w14:textId="77777777" w:rsidR="00291C32" w:rsidRPr="00625A6F" w:rsidRDefault="00291C32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 w:cs="Arial"/>
                <w:b/>
                <w:caps/>
                <w:spacing w:val="80"/>
                <w:sz w:val="14"/>
              </w:rPr>
            </w:pPr>
            <w:r w:rsidRPr="00625A6F">
              <w:rPr>
                <w:rFonts w:ascii="Arial Black" w:hAnsi="Arial Black" w:cs="Arial"/>
                <w:b/>
                <w:caps/>
                <w:spacing w:val="80"/>
                <w:sz w:val="14"/>
              </w:rPr>
              <w:t>Weekly</w:t>
            </w:r>
          </w:p>
        </w:tc>
      </w:tr>
      <w:tr w:rsidR="005F64E4" w:rsidRPr="00625A6F" w14:paraId="6F35FBAD" w14:textId="77777777" w:rsidTr="00625A6F">
        <w:trPr>
          <w:gridAfter w:val="1"/>
          <w:wAfter w:w="14" w:type="dxa"/>
          <w:trHeight w:hRule="exact" w:val="343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237F961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</w:rPr>
            </w:pPr>
            <w:r w:rsidRPr="00625A6F">
              <w:rPr>
                <w:rFonts w:cs="Arial"/>
                <w:b/>
                <w:sz w:val="14"/>
              </w:rPr>
              <w:t>Sweep / Mop floor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AE2CCC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F987A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D5906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11492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074E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16E9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FBE12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F8A62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09EC1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43A9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8070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72410D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3681B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1A216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80CF9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A9169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A25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654E7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7EC16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CD83E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49EA5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AFF90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F0565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CD2D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A18BC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7B121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714E1F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CEF8B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277AD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04A1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47593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5F64E4" w:rsidRPr="00625A6F" w14:paraId="618FA821" w14:textId="77777777" w:rsidTr="00625A6F">
        <w:trPr>
          <w:gridAfter w:val="1"/>
          <w:wAfter w:w="14" w:type="dxa"/>
          <w:trHeight w:hRule="exact" w:val="406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505095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Disinfect sinks, counters, doors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4350CD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7FA34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A8070D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6E4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9F9CC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00F1C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95ED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C8A411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4AF5F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CB041D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6977E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A52B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49A2F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BFD81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88FE3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8DD20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BF6A61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0CD2C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AC0B3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363A7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6D6476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B3C12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050D0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D1403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9A88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E2B9A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A071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EE4CF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0AF99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16049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BB4D4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5F64E4" w:rsidRPr="00625A6F" w14:paraId="5627A840" w14:textId="77777777" w:rsidTr="00625A6F">
        <w:trPr>
          <w:gridAfter w:val="1"/>
          <w:wAfter w:w="14" w:type="dxa"/>
          <w:trHeight w:hRule="exact" w:val="316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F31DAF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2"/>
                <w:szCs w:val="12"/>
              </w:rPr>
            </w:pPr>
            <w:proofErr w:type="gramStart"/>
            <w:r w:rsidRPr="00625A6F">
              <w:rPr>
                <w:rFonts w:cs="Arial"/>
                <w:b/>
                <w:sz w:val="14"/>
              </w:rPr>
              <w:t>√  light</w:t>
            </w:r>
            <w:proofErr w:type="gramEnd"/>
            <w:r w:rsidRPr="00625A6F">
              <w:rPr>
                <w:rFonts w:cs="Arial"/>
                <w:b/>
                <w:sz w:val="14"/>
              </w:rPr>
              <w:t xml:space="preserve"> timer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A9516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A4ADF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B1C200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6C76E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1A7441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EAB08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275B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E9FAE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BC744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83088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DA870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C170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BD76F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4952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6A5B6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4213E1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0169D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550E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3E009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AA7E8C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C58FD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BC973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C3059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378BA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F4ED1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87562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FBF05D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410FBB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3AA5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7B13E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47878A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3B85F30F" w14:textId="77777777" w:rsidTr="00625A6F">
        <w:trPr>
          <w:gridAfter w:val="1"/>
          <w:wAfter w:w="14" w:type="dxa"/>
          <w:trHeight w:hRule="exact" w:val="302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A6E876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</w:rPr>
            </w:pPr>
            <w:r w:rsidRPr="00625A6F">
              <w:rPr>
                <w:rFonts w:cs="Arial"/>
                <w:b/>
                <w:sz w:val="14"/>
              </w:rPr>
              <w:t>Sanitize nets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4D405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A99C0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D467C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9E1AF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7CDE9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3A8B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1D0D6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767A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715A7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A7B84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54849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F225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5581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2620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C8367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DE070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BFD62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69A3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D7DF5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A0DE6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0292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B75E9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47AC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D71FC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EAD5F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EE88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C4D2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99D0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C9DBA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FD564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411A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7589A543" w14:textId="77777777" w:rsidTr="00625A6F">
        <w:trPr>
          <w:gridAfter w:val="1"/>
          <w:wAfter w:w="14" w:type="dxa"/>
          <w:trHeight w:hRule="exact" w:val="302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CCA538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Remove trash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F41E8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4778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BAA9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BAC6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1036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7CF53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148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9295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D37FF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E1EC2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2D1C2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9F219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D9B5D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21D44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DA1D4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A148E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7724F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2813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B3A7C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38F2E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CB982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99034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1EE05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04CB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CF7E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1EC65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ABA94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A197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053E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A0BFE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EEF71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29D1C7E2" w14:textId="77777777" w:rsidTr="00625A6F">
        <w:trPr>
          <w:gridAfter w:val="1"/>
          <w:wAfter w:w="14" w:type="dxa"/>
          <w:trHeight w:hRule="exact" w:val="334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3C95E3D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2"/>
                <w:szCs w:val="12"/>
              </w:rPr>
            </w:pPr>
            <w:r w:rsidRPr="00625A6F">
              <w:rPr>
                <w:rFonts w:cs="Arial"/>
                <w:b/>
                <w:sz w:val="12"/>
                <w:szCs w:val="12"/>
              </w:rPr>
              <w:t>Restock paper towels, disinfectant, PPE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37E1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9D66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44272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9E0FC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029A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D99AE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19184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C45FF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A14A7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B172C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BF5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963DC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D0A2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0C6F7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1CD92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3C4D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629EB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6F473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0CE5E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DD64C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6F07A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8616D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283B2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1365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E307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D56FE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2359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3E27A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836CE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4FDA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B4E56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42CA2355" w14:textId="77777777" w:rsidTr="00625A6F">
        <w:trPr>
          <w:gridAfter w:val="1"/>
          <w:wAfter w:w="14" w:type="dxa"/>
          <w:trHeight w:hRule="exact" w:val="302"/>
        </w:trPr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6FEE01A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Water Testing</w:t>
            </w:r>
          </w:p>
        </w:tc>
        <w:tc>
          <w:tcPr>
            <w:tcW w:w="41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C2CB6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02C10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41EB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BC91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88F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ED166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80FB4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34C3C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47CC9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F824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B5F96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2E620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74610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BABDA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09A7E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AF74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6E092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6228C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C2839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3F7EB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ED0F2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6BB28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AD7B1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870E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F053A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C6835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AA622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83293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D0D05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D462C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64B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57BAA056" w14:textId="77777777" w:rsidTr="00625A6F">
        <w:trPr>
          <w:gridAfter w:val="1"/>
          <w:wAfter w:w="14" w:type="dxa"/>
          <w:trHeight w:hRule="exact" w:val="302"/>
        </w:trPr>
        <w:tc>
          <w:tcPr>
            <w:tcW w:w="14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5FBA5AD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B66E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6CD3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B53A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6037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E0D07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AAB66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24093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82A2F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B23CF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DA814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EDA6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CCE0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88FA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BBA7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8DDF1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B4707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4B496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4C4C9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22F1A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9E7C3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072A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0B0FE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6E540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9A907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A4419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748E4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83069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A0D60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F981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BAAA7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2B21B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4E6188D6" w14:textId="77777777" w:rsidTr="00625A6F">
        <w:trPr>
          <w:gridAfter w:val="1"/>
          <w:wAfter w:w="14" w:type="dxa"/>
          <w:trHeight w:hRule="exact" w:val="280"/>
        </w:trPr>
        <w:tc>
          <w:tcPr>
            <w:tcW w:w="14785" w:type="dxa"/>
            <w:gridSpan w:val="5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14:paraId="2DA5D82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 w:cs="Arial"/>
                <w:b/>
                <w:caps/>
                <w:spacing w:val="80"/>
                <w:sz w:val="14"/>
              </w:rPr>
            </w:pPr>
            <w:r w:rsidRPr="00625A6F">
              <w:rPr>
                <w:rFonts w:ascii="Arial Black" w:hAnsi="Arial Black" w:cs="Arial"/>
                <w:b/>
                <w:caps/>
                <w:spacing w:val="80"/>
                <w:sz w:val="14"/>
              </w:rPr>
              <w:t>2X/Week, 3X/Week</w:t>
            </w:r>
          </w:p>
        </w:tc>
      </w:tr>
      <w:tr w:rsidR="008F70F4" w:rsidRPr="00625A6F" w14:paraId="6DBB5D3F" w14:textId="77777777" w:rsidTr="00625A6F">
        <w:trPr>
          <w:gridAfter w:val="1"/>
          <w:wAfter w:w="14" w:type="dxa"/>
          <w:trHeight w:hRule="exact" w:val="280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0ECB569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C547A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59B97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2DCD9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36251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A363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E47F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C088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C0F50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858F7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DCEA3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115B9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F3075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6CA45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EA70E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9539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077D7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6573B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14BE0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B9D4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5DEBF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3117A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66183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BCFEE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8BD1D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FDEA7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199EE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F176B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4BEF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FF248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9599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5EA3B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1D60493A" w14:textId="77777777" w:rsidTr="00625A6F">
        <w:trPr>
          <w:gridAfter w:val="1"/>
          <w:wAfter w:w="14" w:type="dxa"/>
          <w:trHeight w:hRule="exact" w:val="280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47F53BE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7530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07F12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BC44C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A87D8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E4D46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B5C76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B08BC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EF5E7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07906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3CDBA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C43E4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973AF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BDB62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2A8C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11984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0AFE2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C4363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61C4D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C9173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B774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C061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332AC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FDD10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48586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51C8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D3185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AFA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572D1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69247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A8DF0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808AF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4E33F650" w14:textId="77777777" w:rsidTr="00625A6F">
        <w:trPr>
          <w:gridAfter w:val="1"/>
          <w:wAfter w:w="14" w:type="dxa"/>
          <w:trHeight w:hRule="exact" w:val="280"/>
        </w:trPr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1E5F69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319B0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1540C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62AE9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1B03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61755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DF31C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6128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80F64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578D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A9583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967A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FB5F2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7ED04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08537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75B2E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5CF8C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C087E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2A060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5157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5BD5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BC97A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12C99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CCA39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AC8364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395B4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6EDB3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DC26C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C814F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9AA9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73232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93C87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8F70F4" w:rsidRPr="00625A6F" w14:paraId="19C91C58" w14:textId="77777777" w:rsidTr="00625A6F">
        <w:trPr>
          <w:gridAfter w:val="1"/>
          <w:wAfter w:w="14" w:type="dxa"/>
          <w:trHeight w:hRule="exact" w:val="280"/>
        </w:trPr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3A7D2AC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DF450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68CA02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4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1A70E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99D36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C11E6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B8EE2D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95FF2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69531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A5FC8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D609C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421AB8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07CF3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A68BE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5161C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21C34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C368F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D5CA4B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BE578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04C9A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F78E21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46E3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D41E5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9D204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EC763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7F48A9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1355D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0AF70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E7141C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B4765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EEC3A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4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D404CE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</w:tbl>
    <w:p w14:paraId="535116B6" w14:textId="77777777" w:rsidR="002B52F6" w:rsidRPr="001946EC" w:rsidRDefault="002B52F6">
      <w:pPr>
        <w:rPr>
          <w:sz w:val="6"/>
          <w:szCs w:val="6"/>
        </w:rPr>
      </w:pPr>
    </w:p>
    <w:tbl>
      <w:tblPr>
        <w:tblW w:w="148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452"/>
        <w:gridCol w:w="789"/>
        <w:gridCol w:w="657"/>
        <w:gridCol w:w="1593"/>
        <w:gridCol w:w="1593"/>
        <w:gridCol w:w="1453"/>
        <w:gridCol w:w="1449"/>
        <w:gridCol w:w="185"/>
        <w:gridCol w:w="270"/>
        <w:gridCol w:w="997"/>
        <w:gridCol w:w="1446"/>
        <w:gridCol w:w="1458"/>
      </w:tblGrid>
      <w:tr w:rsidR="00113581" w:rsidRPr="00625A6F" w14:paraId="219CF6C7" w14:textId="77777777" w:rsidTr="00625A6F">
        <w:trPr>
          <w:trHeight w:hRule="exact" w:val="226"/>
        </w:trPr>
        <w:tc>
          <w:tcPr>
            <w:tcW w:w="1480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14:paraId="68E12D8A" w14:textId="77777777" w:rsidR="00113581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 w:cs="Arial"/>
                <w:b/>
                <w:caps/>
                <w:spacing w:val="80"/>
                <w:sz w:val="14"/>
                <w:szCs w:val="14"/>
              </w:rPr>
            </w:pPr>
            <w:r w:rsidRPr="00625A6F">
              <w:rPr>
                <w:rFonts w:ascii="Arial Black" w:hAnsi="Arial Black" w:cs="Arial"/>
                <w:b/>
                <w:spacing w:val="80"/>
                <w:sz w:val="14"/>
                <w:szCs w:val="14"/>
              </w:rPr>
              <w:t xml:space="preserve">BI-WEEKLY, </w:t>
            </w:r>
            <w:r w:rsidR="00113581" w:rsidRPr="00625A6F">
              <w:rPr>
                <w:rFonts w:ascii="Arial Black" w:hAnsi="Arial Black" w:cs="Arial"/>
                <w:b/>
                <w:spacing w:val="80"/>
                <w:sz w:val="14"/>
                <w:szCs w:val="14"/>
              </w:rPr>
              <w:t>MONTHLY</w:t>
            </w:r>
            <w:r w:rsidRPr="00625A6F">
              <w:rPr>
                <w:rFonts w:ascii="Arial Black" w:hAnsi="Arial Black" w:cs="Arial"/>
                <w:b/>
                <w:spacing w:val="80"/>
                <w:sz w:val="14"/>
                <w:szCs w:val="14"/>
              </w:rPr>
              <w:t>, 6-MONTHLY, 12-MONTHLY</w:t>
            </w:r>
            <w:r w:rsidR="008F70F4" w:rsidRPr="00625A6F">
              <w:rPr>
                <w:rFonts w:ascii="Arial Black" w:hAnsi="Arial Black" w:cs="Arial"/>
                <w:b/>
                <w:spacing w:val="80"/>
                <w:sz w:val="14"/>
                <w:szCs w:val="14"/>
              </w:rPr>
              <w:t xml:space="preserve"> etc.</w:t>
            </w:r>
          </w:p>
        </w:tc>
      </w:tr>
      <w:tr w:rsidR="00EE2E3C" w:rsidRPr="00625A6F" w14:paraId="5698749A" w14:textId="77777777" w:rsidTr="00625A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62"/>
        </w:trPr>
        <w:tc>
          <w:tcPr>
            <w:tcW w:w="2910" w:type="dxa"/>
            <w:gridSpan w:val="2"/>
            <w:tcBorders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DB3FC7F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20"/>
                <w:sz w:val="14"/>
                <w:szCs w:val="14"/>
              </w:rPr>
            </w:pPr>
            <w:r w:rsidRPr="00625A6F">
              <w:rPr>
                <w:rFonts w:cs="Arial"/>
                <w:b/>
                <w:caps/>
                <w:spacing w:val="20"/>
                <w:sz w:val="14"/>
                <w:szCs w:val="14"/>
              </w:rPr>
              <w:t>CHANGE WATER FILTER</w:t>
            </w:r>
          </w:p>
          <w:p w14:paraId="1CEA6390" w14:textId="77777777" w:rsidR="00EE2E3C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20"/>
                <w:sz w:val="14"/>
                <w:szCs w:val="14"/>
              </w:rPr>
            </w:pPr>
            <w:r w:rsidRPr="00625A6F">
              <w:rPr>
                <w:rFonts w:cs="Arial"/>
                <w:b/>
                <w:caps/>
                <w:spacing w:val="20"/>
                <w:sz w:val="14"/>
                <w:szCs w:val="14"/>
              </w:rPr>
              <w:t xml:space="preserve"> </w:t>
            </w:r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(</w:t>
            </w:r>
            <w:proofErr w:type="gramStart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every</w:t>
            </w:r>
            <w:proofErr w:type="gramEnd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 xml:space="preserve"> 2 months)</w:t>
            </w:r>
          </w:p>
        </w:tc>
        <w:tc>
          <w:tcPr>
            <w:tcW w:w="3039" w:type="dxa"/>
            <w:gridSpan w:val="3"/>
            <w:tcBorders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66FA5377" w14:textId="77777777" w:rsidR="005F64E4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20"/>
                <w:sz w:val="14"/>
                <w:szCs w:val="14"/>
              </w:rPr>
            </w:pPr>
            <w:r w:rsidRPr="00625A6F">
              <w:rPr>
                <w:rFonts w:cs="Arial"/>
                <w:b/>
                <w:caps/>
                <w:spacing w:val="20"/>
                <w:sz w:val="14"/>
                <w:szCs w:val="14"/>
              </w:rPr>
              <w:t xml:space="preserve">CHANGE UV LIGHTS </w:t>
            </w:r>
          </w:p>
          <w:p w14:paraId="2C60F95D" w14:textId="77777777" w:rsidR="00EE2E3C" w:rsidRPr="00625A6F" w:rsidRDefault="005F64E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pacing w:val="20"/>
                <w:sz w:val="14"/>
                <w:szCs w:val="14"/>
              </w:rPr>
            </w:pPr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(</w:t>
            </w:r>
            <w:proofErr w:type="gramStart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every</w:t>
            </w:r>
            <w:proofErr w:type="gramEnd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 xml:space="preserve"> 12 months)</w:t>
            </w:r>
          </w:p>
        </w:tc>
        <w:tc>
          <w:tcPr>
            <w:tcW w:w="3046" w:type="dxa"/>
            <w:gridSpan w:val="2"/>
            <w:tcBorders>
              <w:bottom w:val="single" w:sz="12" w:space="0" w:color="auto"/>
            </w:tcBorders>
            <w:shd w:val="clear" w:color="auto" w:fill="F3F3F3"/>
            <w:tcMar>
              <w:left w:w="29" w:type="dxa"/>
              <w:right w:w="29" w:type="dxa"/>
            </w:tcMar>
            <w:vAlign w:val="center"/>
          </w:tcPr>
          <w:p w14:paraId="1F4B254D" w14:textId="77777777" w:rsidR="00EE2E3C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pacing w:val="20"/>
                <w:sz w:val="14"/>
                <w:szCs w:val="14"/>
              </w:rPr>
            </w:pPr>
            <w:r w:rsidRPr="00625A6F">
              <w:rPr>
                <w:rFonts w:cs="Arial"/>
                <w:b/>
                <w:spacing w:val="20"/>
                <w:sz w:val="14"/>
                <w:szCs w:val="14"/>
              </w:rPr>
              <w:t>CLEAN ALGAE OFF TANKS</w:t>
            </w:r>
          </w:p>
          <w:p w14:paraId="20E2BD83" w14:textId="77777777" w:rsidR="008F70F4" w:rsidRPr="00625A6F" w:rsidRDefault="008F70F4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pacing w:val="20"/>
                <w:sz w:val="12"/>
                <w:szCs w:val="12"/>
              </w:rPr>
            </w:pPr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(</w:t>
            </w:r>
            <w:proofErr w:type="gramStart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>as</w:t>
            </w:r>
            <w:proofErr w:type="gramEnd"/>
            <w:r w:rsidRPr="00625A6F">
              <w:rPr>
                <w:rFonts w:cs="Arial"/>
                <w:b/>
                <w:spacing w:val="20"/>
                <w:sz w:val="12"/>
                <w:szCs w:val="12"/>
              </w:rPr>
              <w:t xml:space="preserve"> needed)</w:t>
            </w:r>
          </w:p>
        </w:tc>
        <w:tc>
          <w:tcPr>
            <w:tcW w:w="2901" w:type="dxa"/>
            <w:gridSpan w:val="4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358D0975" w14:textId="77777777" w:rsidR="00EE2E3C" w:rsidRPr="00625A6F" w:rsidRDefault="00EE2E3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pacing w:val="20"/>
                <w:sz w:val="14"/>
                <w:szCs w:val="14"/>
              </w:rPr>
            </w:pPr>
          </w:p>
        </w:tc>
        <w:tc>
          <w:tcPr>
            <w:tcW w:w="2904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EB09030" w14:textId="77777777" w:rsidR="00EE2E3C" w:rsidRPr="00625A6F" w:rsidRDefault="00EE2E3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pacing w:val="20"/>
                <w:sz w:val="14"/>
                <w:szCs w:val="14"/>
              </w:rPr>
            </w:pPr>
          </w:p>
        </w:tc>
      </w:tr>
      <w:tr w:rsidR="00EE2E3C" w:rsidRPr="00625A6F" w14:paraId="51AD0FDB" w14:textId="77777777" w:rsidTr="00625A6F">
        <w:trPr>
          <w:trHeight w:hRule="exact" w:val="25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1BE18D4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Date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CB5188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Initials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703CA69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Date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790F97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Initials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A57C77C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Date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48C994B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Initials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E1A366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B4628AB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D92ECD5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Date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8947082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  <w:r w:rsidRPr="00625A6F">
              <w:rPr>
                <w:b/>
                <w:sz w:val="16"/>
              </w:rPr>
              <w:t>Initials</w:t>
            </w:r>
          </w:p>
        </w:tc>
      </w:tr>
      <w:tr w:rsidR="00EE2E3C" w:rsidRPr="00625A6F" w14:paraId="5F2AE7CF" w14:textId="77777777" w:rsidTr="00625A6F">
        <w:trPr>
          <w:trHeight w:hRule="exact" w:val="282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61C39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A47A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3BA34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B4D95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C2E28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BD5A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3F33E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791A7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5B7E86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19FC4" w14:textId="77777777" w:rsidR="00EE2E3C" w:rsidRPr="00625A6F" w:rsidRDefault="00EE2E3C" w:rsidP="00625A6F">
            <w:pPr>
              <w:jc w:val="center"/>
              <w:rPr>
                <w:b/>
                <w:sz w:val="16"/>
              </w:rPr>
            </w:pPr>
          </w:p>
        </w:tc>
      </w:tr>
      <w:tr w:rsidR="00EE2E3C" w:rsidRPr="00625A6F" w14:paraId="3F99E208" w14:textId="77777777" w:rsidTr="00625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"/>
        </w:trPr>
        <w:tc>
          <w:tcPr>
            <w:tcW w:w="14800" w:type="dxa"/>
            <w:gridSpan w:val="1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0BE697" w14:textId="77777777" w:rsidR="00EE2E3C" w:rsidRPr="00625A6F" w:rsidRDefault="00EE2E3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8"/>
                <w:szCs w:val="14"/>
              </w:rPr>
            </w:pPr>
          </w:p>
        </w:tc>
      </w:tr>
      <w:tr w:rsidR="00EE2E3C" w:rsidRPr="00625A6F" w14:paraId="2F115B0D" w14:textId="77777777" w:rsidTr="00625A6F">
        <w:trPr>
          <w:trHeight w:hRule="exact" w:val="162"/>
        </w:trPr>
        <w:tc>
          <w:tcPr>
            <w:tcW w:w="14800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  <w:vAlign w:val="center"/>
          </w:tcPr>
          <w:p w14:paraId="0D812912" w14:textId="77777777" w:rsidR="00EE2E3C" w:rsidRPr="00625A6F" w:rsidRDefault="00EE2E3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 Black" w:hAnsi="Arial Black" w:cs="Arial"/>
                <w:b/>
                <w:caps/>
                <w:spacing w:val="80"/>
                <w:sz w:val="14"/>
                <w:szCs w:val="14"/>
              </w:rPr>
            </w:pPr>
            <w:r w:rsidRPr="00625A6F">
              <w:rPr>
                <w:rFonts w:ascii="Arial Black" w:hAnsi="Arial Black" w:cs="Arial"/>
                <w:b/>
                <w:spacing w:val="80"/>
                <w:sz w:val="12"/>
                <w:szCs w:val="14"/>
              </w:rPr>
              <w:t>KEY SYMBOLS</w:t>
            </w:r>
          </w:p>
        </w:tc>
      </w:tr>
      <w:tr w:rsidR="009708AC" w:rsidRPr="00625A6F" w14:paraId="719C1E46" w14:textId="77777777" w:rsidTr="00625A6F">
        <w:trPr>
          <w:trHeight w:hRule="exact" w:val="298"/>
        </w:trPr>
        <w:tc>
          <w:tcPr>
            <w:tcW w:w="369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7DECE73" w14:textId="77777777" w:rsidR="009708AC" w:rsidRPr="00625A6F" w:rsidRDefault="009708A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  <w:szCs w:val="14"/>
              </w:rPr>
            </w:pPr>
            <w:r w:rsidRPr="00625A6F">
              <w:rPr>
                <w:rFonts w:cs="Arial"/>
                <w:b/>
                <w:caps/>
                <w:sz w:val="24"/>
                <w:szCs w:val="24"/>
              </w:rPr>
              <w:sym w:font="Wingdings" w:char="F0FC"/>
            </w:r>
            <w:r w:rsidRPr="00625A6F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Pr="00625A6F">
              <w:rPr>
                <w:rFonts w:cs="Arial"/>
                <w:b/>
                <w:caps/>
                <w:sz w:val="14"/>
                <w:szCs w:val="14"/>
              </w:rPr>
              <w:t>=</w:t>
            </w:r>
            <w:r w:rsidRPr="00625A6F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Pr="00625A6F">
              <w:rPr>
                <w:rFonts w:cs="Arial"/>
                <w:b/>
                <w:sz w:val="14"/>
                <w:szCs w:val="14"/>
              </w:rPr>
              <w:t>task done</w:t>
            </w:r>
          </w:p>
        </w:tc>
        <w:tc>
          <w:tcPr>
            <w:tcW w:w="384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9A2EB9E" w14:textId="77777777" w:rsidR="00D7605C" w:rsidRPr="00625A6F" w:rsidRDefault="00D7605C" w:rsidP="00D7605C">
            <w:pPr>
              <w:rPr>
                <w:rFonts w:cs="Arial"/>
                <w:sz w:val="10"/>
                <w:szCs w:val="10"/>
              </w:rPr>
            </w:pPr>
            <w:r w:rsidRPr="00B87630">
              <w:t>(See reverse side for "Comments</w:t>
            </w:r>
            <w:r>
              <w:t>)</w:t>
            </w:r>
          </w:p>
          <w:p w14:paraId="0A35DE13" w14:textId="77777777" w:rsidR="009708AC" w:rsidRPr="00625A6F" w:rsidRDefault="009708A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0"/>
                <w:szCs w:val="14"/>
              </w:rPr>
            </w:pPr>
          </w:p>
        </w:tc>
        <w:tc>
          <w:tcPr>
            <w:tcW w:w="308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9531EE" w14:textId="77777777" w:rsidR="009708AC" w:rsidRPr="00625A6F" w:rsidRDefault="009708A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0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A945B0" w14:textId="77777777" w:rsidR="009708AC" w:rsidRPr="00625A6F" w:rsidRDefault="009708A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0"/>
                <w:szCs w:val="14"/>
              </w:rPr>
            </w:pPr>
          </w:p>
        </w:tc>
        <w:tc>
          <w:tcPr>
            <w:tcW w:w="390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33CB0" w14:textId="77777777" w:rsidR="009708AC" w:rsidRPr="00625A6F" w:rsidRDefault="009708AC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0"/>
                <w:szCs w:val="14"/>
              </w:rPr>
            </w:pPr>
          </w:p>
        </w:tc>
      </w:tr>
    </w:tbl>
    <w:p w14:paraId="0D426AAE" w14:textId="77777777" w:rsidR="00FF16E9" w:rsidRDefault="00FF16E9" w:rsidP="006D67A3"/>
    <w:p w14:paraId="48034371" w14:textId="77777777" w:rsidR="007920A6" w:rsidRDefault="007920A6" w:rsidP="006D67A3"/>
    <w:p w14:paraId="403F22AA" w14:textId="77777777" w:rsidR="00FF16E9" w:rsidRDefault="00FF16E9" w:rsidP="006D67A3">
      <w:pPr>
        <w:rPr>
          <w:rFonts w:cs="Arial"/>
          <w:sz w:val="10"/>
          <w:szCs w:val="10"/>
        </w:rPr>
      </w:pPr>
    </w:p>
    <w:p w14:paraId="51219AB7" w14:textId="77777777" w:rsidR="00FF16E9" w:rsidRDefault="00FF16E9" w:rsidP="006D67A3">
      <w:pPr>
        <w:rPr>
          <w:rFonts w:cs="Arial"/>
          <w:sz w:val="10"/>
          <w:szCs w:val="10"/>
        </w:rPr>
      </w:pPr>
    </w:p>
    <w:tbl>
      <w:tblPr>
        <w:tblW w:w="1479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184"/>
        <w:gridCol w:w="1110"/>
      </w:tblGrid>
      <w:tr w:rsidR="00FF16E9" w:rsidRPr="00625A6F" w14:paraId="3AF7969F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  <w:vAlign w:val="center"/>
          </w:tcPr>
          <w:p w14:paraId="113938D9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625A6F">
              <w:rPr>
                <w:rFonts w:cs="Arial"/>
                <w:b/>
                <w:sz w:val="14"/>
                <w:szCs w:val="14"/>
              </w:rPr>
              <w:t>DATE</w:t>
            </w: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  <w:vAlign w:val="center"/>
          </w:tcPr>
          <w:p w14:paraId="5B46928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z w:val="14"/>
              </w:rPr>
            </w:pPr>
            <w:r w:rsidRPr="00625A6F">
              <w:rPr>
                <w:rFonts w:cs="Arial"/>
                <w:b/>
                <w:caps/>
                <w:sz w:val="14"/>
              </w:rPr>
              <w:t>Comments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  <w:vAlign w:val="center"/>
          </w:tcPr>
          <w:p w14:paraId="3D71347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caps/>
                <w:sz w:val="14"/>
              </w:rPr>
            </w:pPr>
            <w:r w:rsidRPr="00625A6F">
              <w:rPr>
                <w:rFonts w:cs="Arial"/>
                <w:b/>
                <w:caps/>
                <w:sz w:val="14"/>
              </w:rPr>
              <w:t>Initials</w:t>
            </w:r>
          </w:p>
        </w:tc>
      </w:tr>
      <w:tr w:rsidR="00FF16E9" w:rsidRPr="00625A6F" w14:paraId="4470D498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5A2B3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39254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7695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077BE66D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98A89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81C0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8A98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3AC61806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43A34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DC107F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19DF8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20E1D9A3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946B6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EA3F37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87FC2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505E15CF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66F7C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3CD559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D1B6C8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250BB525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78968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DF2124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072B0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1DE833C4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3105F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F8191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DA7C88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33A8F610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16AF2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4B74C4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CB633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29365A42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F4A48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59557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FAE1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D2EF052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316EE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78F82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D4AE48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0BE494D8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C676C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C73C8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91201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373B858D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2EEC3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8302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CD0B69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18FD11EC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F33D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55D4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077AC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6376C800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A557D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27830F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BB9E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18A1F58A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E38AF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57970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48B057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E3C3610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55736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38AF6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ACCCDF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185D20DF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F306B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55A8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7F6BF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965CF1E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C2CB7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3DCB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36F51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52CA3C81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7A896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9B518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40D2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36C2B50B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8013C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8491B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D7D994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9509368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A83C4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1CCB4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B0379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1960EBE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3405F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D611C7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4BD7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4CB38101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C080E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6E7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7FD24D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303CCEDA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8E39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EF3A9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6C76A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7A01C922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85484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2F253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2AF7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478661ED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8E0F0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2FB6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D4387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67377154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7AC5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4A9CDB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7059F1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0674A942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038A3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DB477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524D8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15F0B9A6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8DF675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CA29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3C50B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2397A513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EC7E1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16F3E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96E337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4D6042BC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A4998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A39349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5621E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09A56BF4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D04A3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D788A1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A150CC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  <w:tr w:rsidR="00FF16E9" w:rsidRPr="00625A6F" w14:paraId="4E09A7D7" w14:textId="77777777" w:rsidTr="00625A6F">
        <w:trPr>
          <w:trHeight w:hRule="exact" w:val="302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2B3690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D8F602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629C0E" w14:textId="77777777" w:rsidR="00FF16E9" w:rsidRPr="00625A6F" w:rsidRDefault="00FF16E9" w:rsidP="00625A6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b/>
                <w:caps/>
                <w:sz w:val="14"/>
              </w:rPr>
            </w:pPr>
          </w:p>
        </w:tc>
      </w:tr>
    </w:tbl>
    <w:p w14:paraId="6378CC61" w14:textId="77777777" w:rsidR="00FF16E9" w:rsidRPr="006D67A3" w:rsidRDefault="00FF16E9" w:rsidP="006D67A3">
      <w:pPr>
        <w:rPr>
          <w:sz w:val="12"/>
          <w:szCs w:val="16"/>
        </w:rPr>
      </w:pPr>
    </w:p>
    <w:sectPr w:rsidR="00FF16E9" w:rsidRPr="006D67A3" w:rsidSect="00CD0B36">
      <w:headerReference w:type="default" r:id="rId8"/>
      <w:headerReference w:type="first" r:id="rId9"/>
      <w:pgSz w:w="15840" w:h="12240" w:orient="landscape" w:code="1"/>
      <w:pgMar w:top="576" w:right="533" w:bottom="576" w:left="504" w:header="720" w:footer="3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90B" w14:textId="77777777" w:rsidR="00473B69" w:rsidRDefault="00473B69">
      <w:r>
        <w:separator/>
      </w:r>
    </w:p>
  </w:endnote>
  <w:endnote w:type="continuationSeparator" w:id="0">
    <w:p w14:paraId="24DA1994" w14:textId="77777777" w:rsidR="00473B69" w:rsidRDefault="0047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5725" w14:textId="77777777" w:rsidR="00473B69" w:rsidRDefault="00473B69">
      <w:r>
        <w:separator/>
      </w:r>
    </w:p>
  </w:footnote>
  <w:footnote w:type="continuationSeparator" w:id="0">
    <w:p w14:paraId="174A8B55" w14:textId="77777777" w:rsidR="00473B69" w:rsidRDefault="0047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5740" w14:textId="77777777" w:rsidR="00232719" w:rsidRDefault="00291C32" w:rsidP="00D17A22">
    <w:pPr>
      <w:pStyle w:val="Header"/>
      <w:tabs>
        <w:tab w:val="clear" w:pos="8640"/>
        <w:tab w:val="right" w:pos="9360"/>
        <w:tab w:val="right" w:pos="14760"/>
      </w:tabs>
      <w:rPr>
        <w:rStyle w:val="PageNumber"/>
        <w:sz w:val="16"/>
        <w:szCs w:val="16"/>
      </w:rPr>
    </w:pPr>
    <w:r>
      <w:rPr>
        <w:rFonts w:cs="Arial"/>
        <w:sz w:val="16"/>
        <w:szCs w:val="16"/>
      </w:rPr>
      <w:t>Aquatic</w:t>
    </w:r>
    <w:r w:rsidR="00D17A22" w:rsidRPr="00D17A22">
      <w:rPr>
        <w:rFonts w:cs="Arial"/>
        <w:sz w:val="16"/>
        <w:szCs w:val="16"/>
      </w:rPr>
      <w:t xml:space="preserve"> Husbandry Log</w:t>
    </w:r>
    <w:r w:rsidR="007920A6">
      <w:rPr>
        <w:rFonts w:cs="Arial"/>
        <w:sz w:val="16"/>
        <w:szCs w:val="16"/>
      </w:rPr>
      <w:t xml:space="preserve"> – Investigator Maintained</w:t>
    </w:r>
    <w:r w:rsidR="00D17A22">
      <w:rPr>
        <w:rFonts w:cs="Arial"/>
        <w:sz w:val="16"/>
        <w:szCs w:val="16"/>
      </w:rPr>
      <w:tab/>
    </w:r>
    <w:r w:rsidR="00D17A22">
      <w:rPr>
        <w:rFonts w:cs="Arial"/>
        <w:sz w:val="16"/>
        <w:szCs w:val="16"/>
      </w:rPr>
      <w:tab/>
    </w:r>
    <w:r w:rsidR="00D17A22">
      <w:rPr>
        <w:rFonts w:cs="Arial"/>
        <w:sz w:val="16"/>
        <w:szCs w:val="16"/>
      </w:rPr>
      <w:tab/>
    </w:r>
    <w:r w:rsidR="00D17A22" w:rsidRPr="00D17A22">
      <w:rPr>
        <w:rFonts w:cs="Arial"/>
        <w:sz w:val="16"/>
        <w:szCs w:val="16"/>
      </w:rPr>
      <w:t xml:space="preserve">Page </w:t>
    </w:r>
    <w:r w:rsidR="00D17A22" w:rsidRPr="00D17A22">
      <w:rPr>
        <w:rStyle w:val="PageNumber"/>
        <w:sz w:val="16"/>
        <w:szCs w:val="16"/>
      </w:rPr>
      <w:fldChar w:fldCharType="begin"/>
    </w:r>
    <w:r w:rsidR="00D17A22" w:rsidRPr="00D17A22">
      <w:rPr>
        <w:rStyle w:val="PageNumber"/>
        <w:sz w:val="16"/>
        <w:szCs w:val="16"/>
      </w:rPr>
      <w:instrText xml:space="preserve"> PAGE </w:instrText>
    </w:r>
    <w:r w:rsidR="00D17A22" w:rsidRPr="00D17A22">
      <w:rPr>
        <w:rStyle w:val="PageNumber"/>
        <w:sz w:val="16"/>
        <w:szCs w:val="16"/>
      </w:rPr>
      <w:fldChar w:fldCharType="separate"/>
    </w:r>
    <w:r w:rsidR="00EB37C9">
      <w:rPr>
        <w:rStyle w:val="PageNumber"/>
        <w:noProof/>
        <w:sz w:val="16"/>
        <w:szCs w:val="16"/>
      </w:rPr>
      <w:t>2</w:t>
    </w:r>
    <w:r w:rsidR="00D17A22" w:rsidRPr="00D17A22">
      <w:rPr>
        <w:rStyle w:val="PageNumber"/>
        <w:sz w:val="16"/>
        <w:szCs w:val="16"/>
      </w:rPr>
      <w:fldChar w:fldCharType="end"/>
    </w:r>
    <w:r w:rsidR="00D17A22" w:rsidRPr="00D17A22">
      <w:rPr>
        <w:rStyle w:val="PageNumber"/>
        <w:sz w:val="16"/>
        <w:szCs w:val="16"/>
      </w:rPr>
      <w:t xml:space="preserve"> of </w:t>
    </w:r>
    <w:r w:rsidR="00D17A22" w:rsidRPr="00D17A22">
      <w:rPr>
        <w:rStyle w:val="PageNumber"/>
        <w:sz w:val="16"/>
        <w:szCs w:val="16"/>
      </w:rPr>
      <w:fldChar w:fldCharType="begin"/>
    </w:r>
    <w:r w:rsidR="00D17A22" w:rsidRPr="00D17A22">
      <w:rPr>
        <w:rStyle w:val="PageNumber"/>
        <w:sz w:val="16"/>
        <w:szCs w:val="16"/>
      </w:rPr>
      <w:instrText xml:space="preserve"> NUMPAGES </w:instrText>
    </w:r>
    <w:r w:rsidR="00D17A22" w:rsidRPr="00D17A22">
      <w:rPr>
        <w:rStyle w:val="PageNumber"/>
        <w:sz w:val="16"/>
        <w:szCs w:val="16"/>
      </w:rPr>
      <w:fldChar w:fldCharType="separate"/>
    </w:r>
    <w:r w:rsidR="00EB37C9">
      <w:rPr>
        <w:rStyle w:val="PageNumber"/>
        <w:noProof/>
        <w:sz w:val="16"/>
        <w:szCs w:val="16"/>
      </w:rPr>
      <w:t>2</w:t>
    </w:r>
    <w:r w:rsidR="00D17A22" w:rsidRPr="00D17A22">
      <w:rPr>
        <w:rStyle w:val="PageNumber"/>
        <w:sz w:val="16"/>
        <w:szCs w:val="16"/>
      </w:rPr>
      <w:fldChar w:fldCharType="end"/>
    </w:r>
  </w:p>
  <w:p w14:paraId="249E26B1" w14:textId="77777777" w:rsidR="005F64E4" w:rsidRPr="00D17A22" w:rsidRDefault="005F64E4" w:rsidP="00D17A22">
    <w:pPr>
      <w:pStyle w:val="Header"/>
      <w:tabs>
        <w:tab w:val="clear" w:pos="8640"/>
        <w:tab w:val="right" w:pos="9360"/>
        <w:tab w:val="right" w:pos="14760"/>
      </w:tabs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DD1F" w14:textId="77777777" w:rsidR="00D7605C" w:rsidRDefault="00D7605C" w:rsidP="00D7605C">
    <w:pPr>
      <w:pStyle w:val="Header"/>
      <w:jc w:val="center"/>
    </w:pPr>
    <w:r>
      <w:rPr>
        <w:rFonts w:cs="Arial"/>
        <w:b/>
        <w:caps/>
        <w:spacing w:val="40"/>
      </w:rPr>
      <w:t>Aquatic room husbandry log</w:t>
    </w:r>
    <w:r w:rsidR="007920A6">
      <w:rPr>
        <w:rFonts w:cs="Arial"/>
        <w:b/>
        <w:caps/>
        <w:spacing w:val="40"/>
      </w:rPr>
      <w:t xml:space="preserve"> - Investigator Maintained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D3"/>
    <w:multiLevelType w:val="multilevel"/>
    <w:tmpl w:val="25FE017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isLgl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Restart w:val="0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571113"/>
    <w:multiLevelType w:val="multilevel"/>
    <w:tmpl w:val="25FE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pStyle w:val="BlockText"/>
      <w:isLgl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lvlRestart w:val="0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8B122A"/>
    <w:multiLevelType w:val="hybridMultilevel"/>
    <w:tmpl w:val="FCD4EA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5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D3"/>
    <w:rsid w:val="00030B6D"/>
    <w:rsid w:val="000939EC"/>
    <w:rsid w:val="000A4E69"/>
    <w:rsid w:val="000C7A45"/>
    <w:rsid w:val="00113581"/>
    <w:rsid w:val="00122DF2"/>
    <w:rsid w:val="00125294"/>
    <w:rsid w:val="00133BC6"/>
    <w:rsid w:val="00160F5C"/>
    <w:rsid w:val="001946EC"/>
    <w:rsid w:val="001A4236"/>
    <w:rsid w:val="001B5E7D"/>
    <w:rsid w:val="00221305"/>
    <w:rsid w:val="00232719"/>
    <w:rsid w:val="00246D63"/>
    <w:rsid w:val="00247071"/>
    <w:rsid w:val="00265A4E"/>
    <w:rsid w:val="00276835"/>
    <w:rsid w:val="00291C32"/>
    <w:rsid w:val="002977DD"/>
    <w:rsid w:val="002A6E00"/>
    <w:rsid w:val="002B52F6"/>
    <w:rsid w:val="002C0D9C"/>
    <w:rsid w:val="002C2BBB"/>
    <w:rsid w:val="002C4E53"/>
    <w:rsid w:val="002C76FD"/>
    <w:rsid w:val="002D78B0"/>
    <w:rsid w:val="002F6FA9"/>
    <w:rsid w:val="003211E6"/>
    <w:rsid w:val="00330E63"/>
    <w:rsid w:val="00345810"/>
    <w:rsid w:val="0037414C"/>
    <w:rsid w:val="003A402A"/>
    <w:rsid w:val="003C3927"/>
    <w:rsid w:val="003D4576"/>
    <w:rsid w:val="003E1347"/>
    <w:rsid w:val="003E37FC"/>
    <w:rsid w:val="004136AF"/>
    <w:rsid w:val="00425716"/>
    <w:rsid w:val="004419E9"/>
    <w:rsid w:val="00456A91"/>
    <w:rsid w:val="00457D97"/>
    <w:rsid w:val="00473B69"/>
    <w:rsid w:val="00495C18"/>
    <w:rsid w:val="004B4867"/>
    <w:rsid w:val="004B67B3"/>
    <w:rsid w:val="004C0E9E"/>
    <w:rsid w:val="004D2F05"/>
    <w:rsid w:val="004D412B"/>
    <w:rsid w:val="004E5A21"/>
    <w:rsid w:val="004F13C1"/>
    <w:rsid w:val="00500ED5"/>
    <w:rsid w:val="0051084C"/>
    <w:rsid w:val="00520513"/>
    <w:rsid w:val="00532441"/>
    <w:rsid w:val="005507AC"/>
    <w:rsid w:val="005656C4"/>
    <w:rsid w:val="00566E6C"/>
    <w:rsid w:val="00570F6C"/>
    <w:rsid w:val="00572A26"/>
    <w:rsid w:val="00583794"/>
    <w:rsid w:val="00587065"/>
    <w:rsid w:val="005A2B79"/>
    <w:rsid w:val="005F2E16"/>
    <w:rsid w:val="005F540E"/>
    <w:rsid w:val="005F64E4"/>
    <w:rsid w:val="00625A6F"/>
    <w:rsid w:val="0063031B"/>
    <w:rsid w:val="00634A67"/>
    <w:rsid w:val="00641E72"/>
    <w:rsid w:val="006471FC"/>
    <w:rsid w:val="0065213B"/>
    <w:rsid w:val="00670943"/>
    <w:rsid w:val="006A6FF4"/>
    <w:rsid w:val="006B7F5C"/>
    <w:rsid w:val="006D67A3"/>
    <w:rsid w:val="006F620B"/>
    <w:rsid w:val="00704806"/>
    <w:rsid w:val="007424F4"/>
    <w:rsid w:val="00743B39"/>
    <w:rsid w:val="007814B1"/>
    <w:rsid w:val="007920A6"/>
    <w:rsid w:val="007A619D"/>
    <w:rsid w:val="007E1166"/>
    <w:rsid w:val="008038DD"/>
    <w:rsid w:val="008353F0"/>
    <w:rsid w:val="008618E8"/>
    <w:rsid w:val="00892D47"/>
    <w:rsid w:val="008A0387"/>
    <w:rsid w:val="008A4828"/>
    <w:rsid w:val="008A74C7"/>
    <w:rsid w:val="008C6A0A"/>
    <w:rsid w:val="008D182D"/>
    <w:rsid w:val="008E10D3"/>
    <w:rsid w:val="008F4B81"/>
    <w:rsid w:val="008F6592"/>
    <w:rsid w:val="008F70F4"/>
    <w:rsid w:val="00901CD9"/>
    <w:rsid w:val="00935257"/>
    <w:rsid w:val="0093730C"/>
    <w:rsid w:val="009373AC"/>
    <w:rsid w:val="009443E0"/>
    <w:rsid w:val="0095733C"/>
    <w:rsid w:val="009708AC"/>
    <w:rsid w:val="00986DDC"/>
    <w:rsid w:val="00994059"/>
    <w:rsid w:val="0099739E"/>
    <w:rsid w:val="009F4D3E"/>
    <w:rsid w:val="00A36FBE"/>
    <w:rsid w:val="00A51F07"/>
    <w:rsid w:val="00AC0383"/>
    <w:rsid w:val="00AE5D9E"/>
    <w:rsid w:val="00B03386"/>
    <w:rsid w:val="00B03B7B"/>
    <w:rsid w:val="00B24639"/>
    <w:rsid w:val="00B36055"/>
    <w:rsid w:val="00B544A1"/>
    <w:rsid w:val="00B608A5"/>
    <w:rsid w:val="00B75126"/>
    <w:rsid w:val="00B87630"/>
    <w:rsid w:val="00BA0F00"/>
    <w:rsid w:val="00BA395A"/>
    <w:rsid w:val="00BD1F49"/>
    <w:rsid w:val="00BF4E7B"/>
    <w:rsid w:val="00BF5460"/>
    <w:rsid w:val="00C22034"/>
    <w:rsid w:val="00C30316"/>
    <w:rsid w:val="00C46C2A"/>
    <w:rsid w:val="00C6033A"/>
    <w:rsid w:val="00C81447"/>
    <w:rsid w:val="00C86754"/>
    <w:rsid w:val="00C94698"/>
    <w:rsid w:val="00CA1B15"/>
    <w:rsid w:val="00CA694E"/>
    <w:rsid w:val="00CC2425"/>
    <w:rsid w:val="00CD0B36"/>
    <w:rsid w:val="00CE6108"/>
    <w:rsid w:val="00D011B7"/>
    <w:rsid w:val="00D17A22"/>
    <w:rsid w:val="00D67968"/>
    <w:rsid w:val="00D7605C"/>
    <w:rsid w:val="00D82C56"/>
    <w:rsid w:val="00D902F4"/>
    <w:rsid w:val="00D97470"/>
    <w:rsid w:val="00DC0941"/>
    <w:rsid w:val="00DC2510"/>
    <w:rsid w:val="00DC4799"/>
    <w:rsid w:val="00DD3797"/>
    <w:rsid w:val="00DE00F8"/>
    <w:rsid w:val="00DF1A9B"/>
    <w:rsid w:val="00DF24AD"/>
    <w:rsid w:val="00DF5E9A"/>
    <w:rsid w:val="00E35589"/>
    <w:rsid w:val="00E44D65"/>
    <w:rsid w:val="00E76A6B"/>
    <w:rsid w:val="00E90131"/>
    <w:rsid w:val="00EB11D0"/>
    <w:rsid w:val="00EB37C9"/>
    <w:rsid w:val="00EE2E3C"/>
    <w:rsid w:val="00EE4A64"/>
    <w:rsid w:val="00F26991"/>
    <w:rsid w:val="00F715A5"/>
    <w:rsid w:val="00F725C0"/>
    <w:rsid w:val="00F845FF"/>
    <w:rsid w:val="00F87215"/>
    <w:rsid w:val="00F92B59"/>
    <w:rsid w:val="00F946ED"/>
    <w:rsid w:val="00FA0BC3"/>
    <w:rsid w:val="00FA350C"/>
    <w:rsid w:val="00FE3AA4"/>
    <w:rsid w:val="00FE789B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E5D52"/>
  <w15:chartTrackingRefBased/>
  <w15:docId w15:val="{CFF8839A-BC7B-AB43-8415-8D829B9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6E9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center"/>
    </w:pPr>
    <w:rPr>
      <w:rFonts w:cs="Arial"/>
      <w:b/>
      <w:spacing w:val="60"/>
      <w:sz w:val="12"/>
    </w:rPr>
  </w:style>
  <w:style w:type="paragraph" w:styleId="BlockText">
    <w:name w:val="Block Text"/>
    <w:basedOn w:val="Normal"/>
    <w:rsid w:val="00901CD9"/>
    <w:pPr>
      <w:numPr>
        <w:ilvl w:val="1"/>
        <w:numId w:val="2"/>
      </w:numPr>
      <w:spacing w:after="120"/>
      <w:ind w:right="1440"/>
    </w:pPr>
  </w:style>
  <w:style w:type="numbering" w:styleId="1ai">
    <w:name w:val="Outline List 1"/>
    <w:basedOn w:val="NoList"/>
    <w:rsid w:val="00892D47"/>
    <w:pPr>
      <w:numPr>
        <w:numId w:val="1"/>
      </w:numPr>
    </w:pPr>
  </w:style>
  <w:style w:type="paragraph" w:styleId="BodyTextFirstIndent">
    <w:name w:val="Body Text First Indent"/>
    <w:basedOn w:val="BodyText"/>
    <w:rsid w:val="00901CD9"/>
    <w:pPr>
      <w:widowControl/>
      <w:spacing w:after="120"/>
      <w:ind w:firstLine="210"/>
      <w:jc w:val="left"/>
    </w:pPr>
    <w:rPr>
      <w:rFonts w:cs="Times New Roman"/>
      <w:b w:val="0"/>
      <w:spacing w:val="0"/>
      <w:sz w:val="20"/>
    </w:rPr>
  </w:style>
  <w:style w:type="paragraph" w:styleId="NoteHeading">
    <w:name w:val="Note Heading"/>
    <w:basedOn w:val="Normal"/>
    <w:next w:val="Normal"/>
    <w:rsid w:val="00901CD9"/>
  </w:style>
  <w:style w:type="character" w:styleId="CommentReference">
    <w:name w:val="annotation reference"/>
    <w:semiHidden/>
    <w:rsid w:val="00901CD9"/>
    <w:rPr>
      <w:sz w:val="16"/>
      <w:szCs w:val="16"/>
    </w:rPr>
  </w:style>
  <w:style w:type="paragraph" w:styleId="CommentText">
    <w:name w:val="annotation text"/>
    <w:basedOn w:val="Normal"/>
    <w:semiHidden/>
    <w:rsid w:val="00901CD9"/>
  </w:style>
  <w:style w:type="paragraph" w:styleId="CommentSubject">
    <w:name w:val="annotation subject"/>
    <w:basedOn w:val="CommentText"/>
    <w:next w:val="CommentText"/>
    <w:semiHidden/>
    <w:rsid w:val="00901CD9"/>
    <w:rPr>
      <w:b/>
      <w:bCs/>
    </w:rPr>
  </w:style>
  <w:style w:type="paragraph" w:styleId="BalloonText">
    <w:name w:val="Balloon Text"/>
    <w:basedOn w:val="Normal"/>
    <w:semiHidden/>
    <w:rsid w:val="00901C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86DDC"/>
  </w:style>
  <w:style w:type="character" w:styleId="EndnoteReference">
    <w:name w:val="endnote reference"/>
    <w:semiHidden/>
    <w:rsid w:val="00986DDC"/>
    <w:rPr>
      <w:vertAlign w:val="superscript"/>
    </w:rPr>
  </w:style>
  <w:style w:type="numbering" w:customStyle="1" w:styleId="CurrentList1">
    <w:name w:val="Current List1"/>
    <w:rsid w:val="000A4E69"/>
    <w:pPr>
      <w:numPr>
        <w:numId w:val="3"/>
      </w:numPr>
    </w:pPr>
  </w:style>
  <w:style w:type="table" w:styleId="TableGrid">
    <w:name w:val="Table Grid"/>
    <w:basedOn w:val="TableNormal"/>
    <w:rsid w:val="00B0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507A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orary%20Internet%20Files\OLKE0\Alles%20Rodent%20Room%20Husbandry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C:\Temporary Internet Files\OLKE0\Alles Rodent Room Husbandry Log.dot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Rodent Room Husbandry Log</vt:lpstr>
    </vt:vector>
  </TitlesOfParts>
  <Manager>Dr. Janet Baer</Manager>
  <Company>caltech - Pasadena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 Room Husbandry Log</dc:title>
  <dc:subject/>
  <dc:creator>Claire Lindsell</dc:creator>
  <cp:keywords/>
  <cp:lastModifiedBy>Greg Ruth</cp:lastModifiedBy>
  <cp:revision>2</cp:revision>
  <cp:lastPrinted>2007-07-03T20:34:00Z</cp:lastPrinted>
  <dcterms:created xsi:type="dcterms:W3CDTF">2021-11-25T03:21:00Z</dcterms:created>
  <dcterms:modified xsi:type="dcterms:W3CDTF">2021-11-25T03:21:00Z</dcterms:modified>
</cp:coreProperties>
</file>